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B2" w:rsidRDefault="00AC2732" w:rsidP="00AC2732">
      <w:pPr>
        <w:pStyle w:val="Title"/>
        <w:rPr>
          <w:lang w:val="de-DE"/>
        </w:rPr>
      </w:pPr>
      <w:bookmarkStart w:id="0" w:name="legbase"/>
      <w:bookmarkStart w:id="1" w:name="_GoBack"/>
      <w:bookmarkEnd w:id="1"/>
      <w:r>
        <w:rPr>
          <w:lang w:val="de-DE"/>
        </w:rPr>
        <w:t>Alert and Cooperation network</w:t>
      </w:r>
    </w:p>
    <w:p w:rsidR="00EC61B2" w:rsidRDefault="00EC61B2" w:rsidP="00A92057">
      <w:pPr>
        <w:spacing w:before="60" w:after="60"/>
        <w:jc w:val="center"/>
        <w:rPr>
          <w:b/>
          <w:sz w:val="22"/>
          <w:szCs w:val="22"/>
          <w:u w:val="single"/>
          <w:lang w:val="de-DE"/>
        </w:rPr>
      </w:pPr>
    </w:p>
    <w:bookmarkEnd w:id="0"/>
    <w:p w:rsidR="00EC61B2" w:rsidRPr="00AC2732" w:rsidRDefault="00AC2732" w:rsidP="00AC2732">
      <w:pPr>
        <w:pStyle w:val="Subtitle"/>
        <w:rPr>
          <w:b/>
          <w:lang w:val="de-DE"/>
        </w:rPr>
      </w:pPr>
      <w:r w:rsidRPr="00AC2732">
        <w:rPr>
          <w:b/>
          <w:lang w:val="de-DE"/>
        </w:rPr>
        <w:t>Regulation (EU) 2019/1715</w:t>
      </w:r>
    </w:p>
    <w:sdt>
      <w:sdtPr>
        <w:rPr>
          <w:rStyle w:val="Strong"/>
        </w:rPr>
        <w:alias w:val="nottyp"/>
        <w:tag w:val="nottyp"/>
        <w:id w:val="1504014034"/>
        <w:placeholder>
          <w:docPart w:val="0CB97F4B515345DBADC0557794A447CC"/>
        </w:placeholder>
        <w:showingPlcHdr/>
        <w:dropDownList>
          <w:listItem w:value="Choose a type"/>
          <w:listItem w:displayText="Original notification" w:value="Original notification"/>
          <w:listItem w:displayText="Follow-up notification" w:value="Follow-up notification"/>
        </w:dropDownList>
      </w:sdtPr>
      <w:sdtEndPr>
        <w:rPr>
          <w:rStyle w:val="Strong"/>
        </w:rPr>
      </w:sdtEndPr>
      <w:sdtContent>
        <w:p w:rsidR="00B459B9" w:rsidRDefault="00906F03" w:rsidP="00AC2732">
          <w:pPr>
            <w:pStyle w:val="Subtitle"/>
            <w:rPr>
              <w:rStyle w:val="Strong"/>
            </w:rPr>
          </w:pPr>
          <w:r>
            <w:rPr>
              <w:rStyle w:val="PlaceholderText"/>
            </w:rPr>
            <w:t>Choose a</w:t>
          </w:r>
          <w:r w:rsidR="00BB7012" w:rsidRPr="0024113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notification type</w:t>
          </w:r>
          <w:r w:rsidR="00BB7012" w:rsidRPr="0024113B">
            <w:rPr>
              <w:rStyle w:val="PlaceholderText"/>
            </w:rPr>
            <w:t>.</w:t>
          </w:r>
        </w:p>
      </w:sdtContent>
    </w:sdt>
    <w:p w:rsidR="00D02292" w:rsidRDefault="00D02292" w:rsidP="00FC0C8D">
      <w:pPr>
        <w:jc w:val="center"/>
        <w:rPr>
          <w:rStyle w:val="Strong"/>
        </w:rPr>
      </w:pPr>
    </w:p>
    <w:p w:rsidR="00750A92" w:rsidRPr="00351C7C" w:rsidRDefault="00750A92" w:rsidP="00750A92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GENERAL INFORMATION</w:t>
      </w:r>
      <w:r w:rsidRPr="00351C7C">
        <w:rPr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A72A5" w:rsidRPr="005930DB" w:rsidTr="00E62582">
        <w:tc>
          <w:tcPr>
            <w:tcW w:w="468" w:type="dxa"/>
          </w:tcPr>
          <w:p w:rsidR="00FA72A5" w:rsidRPr="005930DB" w:rsidRDefault="00746C77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95F3E">
              <w:rPr>
                <w:rFonts w:ascii="Arial" w:hAnsi="Arial" w:cs="Arial"/>
                <w:sz w:val="20"/>
                <w:szCs w:val="20"/>
              </w:rPr>
              <w:t>ontact point reference no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A5" w:rsidRPr="005930DB" w:rsidRDefault="00FA72A5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9B9" w:rsidRPr="005930DB" w:rsidTr="007838B6">
        <w:tc>
          <w:tcPr>
            <w:tcW w:w="468" w:type="dxa"/>
          </w:tcPr>
          <w:p w:rsidR="00B459B9" w:rsidRPr="005930DB" w:rsidRDefault="00746C77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459B9" w:rsidRPr="005930DB" w:rsidRDefault="001E0777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30DB">
              <w:rPr>
                <w:rFonts w:ascii="Arial" w:hAnsi="Arial" w:cs="Arial"/>
                <w:sz w:val="20"/>
                <w:szCs w:val="20"/>
              </w:rPr>
              <w:t xml:space="preserve">otification </w:t>
            </w:r>
            <w:r w:rsidR="00075B47" w:rsidRPr="005930DB">
              <w:rPr>
                <w:rFonts w:ascii="Arial" w:hAnsi="Arial" w:cs="Arial"/>
                <w:sz w:val="20"/>
                <w:szCs w:val="20"/>
              </w:rPr>
              <w:t>type: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3D" w:rsidRDefault="00214932" w:rsidP="002A083D">
            <w:pPr>
              <w:tabs>
                <w:tab w:val="left" w:pos="709"/>
                <w:tab w:val="left" w:pos="1608"/>
                <w:tab w:val="left" w:pos="4703"/>
                <w:tab w:val="left" w:pos="516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207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food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01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food contact material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42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feed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758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plants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312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ab/>
              <w:t>animals</w:t>
            </w:r>
          </w:p>
          <w:p w:rsidR="00B459B9" w:rsidRPr="005930DB" w:rsidRDefault="00214932" w:rsidP="002A083D">
            <w:pPr>
              <w:tabs>
                <w:tab w:val="left" w:pos="1244"/>
                <w:tab w:val="left" w:pos="3460"/>
                <w:tab w:val="left" w:pos="4703"/>
                <w:tab w:val="left" w:pos="516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775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plant propagating material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62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FA72A5" w:rsidRPr="005930DB" w:rsidTr="00E62582">
        <w:tc>
          <w:tcPr>
            <w:tcW w:w="468" w:type="dxa"/>
          </w:tcPr>
          <w:p w:rsidR="00FA72A5" w:rsidRPr="00E60EA1" w:rsidRDefault="00746C77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A72A5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Notification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basis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basis"/>
            <w:tag w:val="basis"/>
            <w:id w:val="1907484457"/>
            <w:placeholder>
              <w:docPart w:val="C77F0BC3E1B34D8A94D35BA495F516A9"/>
            </w:placeholder>
            <w:showingPlcHdr/>
            <w:comboBox>
              <w:listItem w:value="Choose an item."/>
              <w:listItem w:displayText="border control - consignment detained" w:value="border control - consignment detained"/>
              <w:listItem w:displayText="border control - consignment released" w:value="border control - consignment released"/>
              <w:listItem w:displayText="border control - forwarded to destination" w:value="border control - forwarded to destination"/>
              <w:listItem w:displayText="company's own-check" w:value="company's own-check"/>
              <w:listItem w:displayText="consumer complaint" w:value="consumer complaint"/>
              <w:listItem w:displayText="food poisoning" w:value="food poisoning"/>
              <w:listItem w:displayText="monitoring of media" w:value="monitoring of media"/>
              <w:listItem w:displayText="official control in non-member country" w:value="official control in non-member country"/>
              <w:listItem w:displayText="official control on the market" w:value="official control on the market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FA72A5" w:rsidRPr="005930DB" w:rsidRDefault="002A083D" w:rsidP="00E6258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71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15D7" w:rsidRPr="005930DB" w:rsidTr="00AC0DE0">
        <w:tc>
          <w:tcPr>
            <w:tcW w:w="468" w:type="dxa"/>
          </w:tcPr>
          <w:p w:rsidR="00A415D7" w:rsidRPr="005930DB" w:rsidRDefault="00746C77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415D7" w:rsidRPr="005930DB" w:rsidRDefault="001E0777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Notification </w:t>
            </w:r>
            <w:r w:rsidR="00A415D7">
              <w:rPr>
                <w:rFonts w:ascii="Arial" w:hAnsi="Arial" w:cs="Arial"/>
                <w:sz w:val="20"/>
                <w:szCs w:val="20"/>
              </w:rPr>
              <w:t>classification: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class"/>
            <w:tag w:val="class"/>
            <w:id w:val="1312746977"/>
            <w:placeholder>
              <w:docPart w:val="8752B2AFBD064731BAFE8A557C6D0B02"/>
            </w:placeholder>
            <w:showingPlcHdr/>
            <w:comboBox>
              <w:listItem w:value="Choose an item."/>
              <w:listItem w:displayText="alert" w:value="alert"/>
              <w:listItem w:displayText="border rejection" w:value="border rejection"/>
              <w:listItem w:displayText="information for attention" w:value="information for attention"/>
              <w:listItem w:displayText="information for follow-up" w:value="information for follow-up"/>
              <w:listItem w:displayText="news" w:value="news"/>
              <w:listItem w:displayText="non-compliance" w:value="non-compliance"/>
              <w:listItem w:displayText="agri-food fraud" w:value="agri-food fraud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15D7" w:rsidRPr="005930DB" w:rsidRDefault="00FD3FD5" w:rsidP="00B459B9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71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C0DE0" w:rsidRDefault="00AC0DE0" w:rsidP="006A388D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szCs w:val="20"/>
        </w:rPr>
        <w:sectPr w:rsidR="00AC0DE0" w:rsidSect="00633CE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A72A5" w:rsidRPr="005930DB" w:rsidTr="00E62582">
        <w:tc>
          <w:tcPr>
            <w:tcW w:w="468" w:type="dxa"/>
          </w:tcPr>
          <w:p w:rsidR="00FA72A5" w:rsidRPr="005930DB" w:rsidRDefault="00746C77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30DB">
              <w:rPr>
                <w:rFonts w:ascii="Arial" w:hAnsi="Arial" w:cs="Arial"/>
                <w:sz w:val="20"/>
                <w:szCs w:val="20"/>
              </w:rPr>
              <w:t>otifying country: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5" w:rsidRPr="005930DB" w:rsidRDefault="00FA72A5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A5" w:rsidRPr="005930DB" w:rsidTr="00E62582">
        <w:tc>
          <w:tcPr>
            <w:tcW w:w="468" w:type="dxa"/>
          </w:tcPr>
          <w:p w:rsidR="00FA72A5" w:rsidRPr="005930DB" w:rsidRDefault="00746C77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930DB">
              <w:rPr>
                <w:rFonts w:ascii="Arial" w:hAnsi="Arial" w:cs="Arial"/>
                <w:sz w:val="20"/>
                <w:szCs w:val="20"/>
              </w:rPr>
              <w:t>ate of notification: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A5" w:rsidRPr="005930DB" w:rsidRDefault="00FA72A5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15D7" w:rsidRPr="00746C77" w:rsidTr="0021560A">
        <w:tc>
          <w:tcPr>
            <w:tcW w:w="468" w:type="dxa"/>
          </w:tcPr>
          <w:p w:rsidR="00A415D7" w:rsidRPr="00746C77" w:rsidRDefault="00746C77" w:rsidP="0021560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40FF5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A415D7" w:rsidRPr="00746C77" w:rsidRDefault="008056E4" w:rsidP="002156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Linked</w:t>
            </w:r>
            <w:r w:rsidR="001E0777" w:rsidRPr="00746C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5D7" w:rsidRPr="00746C77">
              <w:rPr>
                <w:rFonts w:ascii="Arial" w:hAnsi="Arial" w:cs="Arial"/>
                <w:sz w:val="20"/>
                <w:szCs w:val="20"/>
              </w:rPr>
              <w:t>RASFF notification: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5D7" w:rsidRPr="00746C77" w:rsidRDefault="00A415D7" w:rsidP="002156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7012" w:rsidRPr="00746C77" w:rsidTr="0021560A">
        <w:tc>
          <w:tcPr>
            <w:tcW w:w="468" w:type="dxa"/>
          </w:tcPr>
          <w:p w:rsidR="00BB7012" w:rsidRPr="00140FF5" w:rsidRDefault="00045A06" w:rsidP="0021560A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BB7012" w:rsidRPr="00746C77" w:rsidRDefault="00BB7012" w:rsidP="0021560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type: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uptype"/>
            <w:tag w:val="fuptype"/>
            <w:id w:val="-850722827"/>
            <w:placeholder>
              <w:docPart w:val="89B7F1B985D8488DABD122399083696D"/>
            </w:placeholder>
            <w:showingPlcHdr/>
            <w:dropDownList>
              <w:listItem w:value="Choose an item."/>
              <w:listItem w:displayText="accompanying documents" w:value="accompanying documents"/>
              <w:listItem w:displayText="additional information" w:value="additional information"/>
              <w:listItem w:displayText="additional lot(s)" w:value="additional lot(s)"/>
              <w:listItem w:displayText="corrigendum" w:value="corrigendum"/>
              <w:listItem w:displayText="follow-up from non-member country" w:value="follow-up from non-member country"/>
              <w:listItem w:displayText="imposing systematic border checks" w:value="imposing systematic border checks"/>
              <w:listItem w:displayText="information on sampling/analysis" w:value="information on sampling/analysis"/>
              <w:listItem w:displayText="lifting of reinforced control measures" w:value="lifting of reinforced control measures"/>
              <w:listItem w:displayText="measures taken" w:value="measures taken"/>
              <w:listItem w:displayText="notification reclassification request" w:value="notification reclassification request"/>
              <w:listItem w:displayText="outcome of investigations" w:value="outcome of investigations"/>
              <w:listItem w:displayText="outcome of investigations and measures taken" w:value="outcome of investigations and measures taken"/>
              <w:listItem w:displayText="re-dispatch information" w:value="re-dispatch information"/>
              <w:listItem w:displayText="request" w:value="request"/>
              <w:listItem w:displayText="request for withdrawal of original notification" w:value="request for withdrawal of original notification"/>
              <w:listItem w:displayText="translation" w:value="translation"/>
            </w:dropDownList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B7012" w:rsidRPr="00746C77" w:rsidRDefault="002645E3" w:rsidP="0021560A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Choose an</w:t>
                </w:r>
                <w:r w:rsidRPr="0024113B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</w:tr>
    </w:tbl>
    <w:p w:rsidR="000A29AE" w:rsidRPr="00746C77" w:rsidRDefault="000A29AE" w:rsidP="006A388D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szCs w:val="20"/>
        </w:rPr>
        <w:sectPr w:rsidR="000A29AE" w:rsidRPr="00746C77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021B1B" w:rsidRPr="00746C77" w:rsidTr="007838B6">
        <w:tc>
          <w:tcPr>
            <w:tcW w:w="468" w:type="dxa"/>
          </w:tcPr>
          <w:p w:rsidR="00021B1B" w:rsidRPr="00746C77" w:rsidRDefault="00045A06" w:rsidP="006A388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21B1B" w:rsidRPr="00746C77" w:rsidRDefault="008056E4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021B1B" w:rsidRPr="00746C77">
              <w:rPr>
                <w:rFonts w:ascii="Arial" w:hAnsi="Arial" w:cs="Arial"/>
                <w:sz w:val="20"/>
                <w:szCs w:val="20"/>
              </w:rPr>
              <w:t>source: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1B" w:rsidRPr="00746C77" w:rsidRDefault="00021B1B" w:rsidP="006A3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5B41" w:rsidRPr="00746C77" w:rsidTr="000A3851">
        <w:tc>
          <w:tcPr>
            <w:tcW w:w="468" w:type="dxa"/>
          </w:tcPr>
          <w:p w:rsidR="00F55B41" w:rsidRPr="00746C77" w:rsidRDefault="001734C2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045A06">
              <w:rPr>
                <w:rFonts w:ascii="Arial" w:hAnsi="Arial" w:cs="Arial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55B41" w:rsidRPr="00746C77" w:rsidRDefault="008056E4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Countries </w:t>
            </w:r>
            <w:r w:rsidR="00F55B41" w:rsidRPr="00746C77">
              <w:rPr>
                <w:rFonts w:ascii="Arial" w:hAnsi="Arial" w:cs="Arial"/>
                <w:sz w:val="20"/>
                <w:szCs w:val="20"/>
              </w:rPr>
              <w:t xml:space="preserve">flagged for </w:t>
            </w:r>
            <w:r w:rsidR="00270509" w:rsidRPr="00746C77">
              <w:rPr>
                <w:rFonts w:ascii="Arial" w:hAnsi="Arial" w:cs="Arial"/>
                <w:sz w:val="20"/>
                <w:szCs w:val="20"/>
              </w:rPr>
              <w:br/>
              <w:t>follow-up</w:t>
            </w:r>
            <w:r w:rsidR="00F55B41" w:rsidRPr="00746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41" w:rsidRPr="00746C77" w:rsidRDefault="00F55B41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255" w:rsidRPr="00746C77" w:rsidTr="000A3851">
        <w:tc>
          <w:tcPr>
            <w:tcW w:w="468" w:type="dxa"/>
          </w:tcPr>
          <w:p w:rsidR="00515255" w:rsidRPr="00746C77" w:rsidRDefault="001734C2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15255" w:rsidRPr="00746C77" w:rsidRDefault="008056E4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Countries </w:t>
            </w:r>
            <w:r w:rsidR="00515255" w:rsidRPr="00746C77">
              <w:rPr>
                <w:rFonts w:ascii="Arial" w:hAnsi="Arial" w:cs="Arial"/>
                <w:sz w:val="20"/>
                <w:szCs w:val="20"/>
              </w:rPr>
              <w:t>flagged</w:t>
            </w:r>
            <w:r w:rsidR="00F55B41" w:rsidRPr="00746C77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270509" w:rsidRPr="00746C77">
              <w:rPr>
                <w:rFonts w:ascii="Arial" w:hAnsi="Arial" w:cs="Arial"/>
                <w:sz w:val="20"/>
                <w:szCs w:val="20"/>
              </w:rPr>
              <w:t>attention</w:t>
            </w:r>
            <w:r w:rsidR="00515255" w:rsidRPr="00746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55" w:rsidRPr="00746C77" w:rsidRDefault="00515255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511F" w:rsidRPr="00746C77" w:rsidRDefault="0095511F" w:rsidP="00B459B9">
      <w:pPr>
        <w:tabs>
          <w:tab w:val="left" w:pos="709"/>
        </w:tabs>
        <w:spacing w:before="60" w:after="60"/>
        <w:ind w:right="-108"/>
        <w:rPr>
          <w:rFonts w:ascii="Arial" w:hAnsi="Arial" w:cs="Arial"/>
          <w:sz w:val="20"/>
          <w:szCs w:val="20"/>
        </w:rPr>
        <w:sectPr w:rsidR="0095511F" w:rsidRPr="00746C77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formProt w:val="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1580"/>
        <w:gridCol w:w="5103"/>
      </w:tblGrid>
      <w:tr w:rsidR="008871D5" w:rsidRPr="00746C77" w:rsidTr="00CD5E9E">
        <w:tc>
          <w:tcPr>
            <w:tcW w:w="468" w:type="dxa"/>
          </w:tcPr>
          <w:p w:rsidR="008871D5" w:rsidRPr="00011925" w:rsidRDefault="001734C2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  <w:bookmarkStart w:id="2" w:name="OLE_LINK11"/>
            <w:bookmarkStart w:id="3" w:name="OLE_LINK12"/>
            <w:r w:rsidRPr="0001192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8871D5" w:rsidRPr="00746C77" w:rsidRDefault="00F5740B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 xml:space="preserve">INFOSAN </w:t>
            </w:r>
            <w:r w:rsidR="00474DEA" w:rsidRPr="00746C77">
              <w:rPr>
                <w:rFonts w:ascii="Arial" w:hAnsi="Arial" w:cs="Arial"/>
                <w:sz w:val="20"/>
                <w:szCs w:val="20"/>
              </w:rPr>
              <w:t xml:space="preserve">(to be) </w:t>
            </w:r>
            <w:r w:rsidR="008871D5" w:rsidRPr="00746C77">
              <w:rPr>
                <w:rFonts w:ascii="Arial" w:hAnsi="Arial" w:cs="Arial"/>
                <w:sz w:val="20"/>
                <w:szCs w:val="20"/>
              </w:rPr>
              <w:t>inform</w:t>
            </w:r>
            <w:r w:rsidRPr="00746C77">
              <w:rPr>
                <w:rFonts w:ascii="Arial" w:hAnsi="Arial" w:cs="Arial"/>
                <w:sz w:val="20"/>
                <w:szCs w:val="20"/>
              </w:rPr>
              <w:t>ed</w:t>
            </w:r>
            <w:r w:rsidR="008871D5" w:rsidRPr="00746C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993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71D5" w:rsidRPr="00746C77" w:rsidRDefault="00F30610" w:rsidP="00304FFE">
                <w:pPr>
                  <w:tabs>
                    <w:tab w:val="left" w:pos="1872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D5" w:rsidRPr="00746C77" w:rsidRDefault="008871D5" w:rsidP="00F306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reason:</w:t>
            </w:r>
            <w:r w:rsidR="0095511F" w:rsidRPr="00746C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11EE1" w:rsidRPr="00746C77" w:rsidTr="00CD5E9E">
        <w:tc>
          <w:tcPr>
            <w:tcW w:w="468" w:type="dxa"/>
          </w:tcPr>
          <w:p w:rsidR="00D11EE1" w:rsidRDefault="00760085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bookmarkStart w:id="4" w:name="measures"/>
            <w:bookmarkStart w:id="5" w:name="hazard"/>
            <w:bookmarkEnd w:id="2"/>
            <w:bookmarkEnd w:id="3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11EE1" w:rsidRDefault="00D11EE1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Mutual recognition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4059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1EE1" w:rsidRDefault="00D11EE1" w:rsidP="008900EC">
                <w:pPr>
                  <w:tabs>
                    <w:tab w:val="left" w:pos="1872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E1" w:rsidRPr="00746C77" w:rsidRDefault="0021493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38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EE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0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EE1">
              <w:rPr>
                <w:rFonts w:ascii="Arial" w:hAnsi="Arial" w:cs="Arial"/>
                <w:sz w:val="20"/>
                <w:szCs w:val="20"/>
              </w:rPr>
              <w:t>Required documents included</w:t>
            </w:r>
          </w:p>
        </w:tc>
      </w:tr>
      <w:tr w:rsidR="004D072F" w:rsidRPr="00746C77" w:rsidTr="00CD5E9E">
        <w:tc>
          <w:tcPr>
            <w:tcW w:w="468" w:type="dxa"/>
          </w:tcPr>
          <w:p w:rsidR="004D072F" w:rsidRPr="004D072F" w:rsidRDefault="00F92773" w:rsidP="00B459B9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4D072F" w:rsidRPr="00746C77" w:rsidRDefault="004D072F" w:rsidP="002245FA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04FFE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>ommerce related: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981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072F" w:rsidRDefault="00F30610" w:rsidP="008900EC">
                <w:pPr>
                  <w:tabs>
                    <w:tab w:val="left" w:pos="1872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2F" w:rsidRPr="00746C77" w:rsidRDefault="0021493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584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08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60085">
              <w:rPr>
                <w:rFonts w:ascii="Arial" w:hAnsi="Arial" w:cs="Arial"/>
                <w:sz w:val="20"/>
                <w:szCs w:val="20"/>
              </w:rPr>
              <w:t xml:space="preserve"> Internet search performed</w:t>
            </w:r>
          </w:p>
        </w:tc>
      </w:tr>
    </w:tbl>
    <w:p w:rsidR="006A5C24" w:rsidRDefault="006A5C24" w:rsidP="00044D3B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:rsidR="00044D3B" w:rsidRPr="00351C7C" w:rsidRDefault="00044D3B" w:rsidP="00044D3B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 w:rsidRPr="00351C7C">
        <w:rPr>
          <w:b/>
          <w:sz w:val="22"/>
          <w:szCs w:val="22"/>
          <w:u w:val="single"/>
        </w:rPr>
        <w:t>RISK</w:t>
      </w:r>
      <w:bookmarkEnd w:id="4"/>
      <w:r w:rsidRPr="00351C7C">
        <w:rPr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2005"/>
        <w:gridCol w:w="4678"/>
      </w:tblGrid>
      <w:tr w:rsidR="00044D3B" w:rsidRPr="005930DB" w:rsidTr="00F30610">
        <w:tc>
          <w:tcPr>
            <w:tcW w:w="468" w:type="dxa"/>
          </w:tcPr>
          <w:p w:rsidR="00044D3B" w:rsidRPr="00A00CFE" w:rsidRDefault="00C91F4D" w:rsidP="00DC53DD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44D3B" w:rsidRDefault="005D0B2F" w:rsidP="008B345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44D3B">
              <w:rPr>
                <w:rFonts w:ascii="Arial" w:hAnsi="Arial" w:cs="Arial"/>
                <w:sz w:val="20"/>
                <w:szCs w:val="20"/>
              </w:rPr>
              <w:t>isk</w:t>
            </w:r>
            <w:r>
              <w:rPr>
                <w:rFonts w:ascii="Arial" w:hAnsi="Arial" w:cs="Arial"/>
                <w:sz w:val="20"/>
                <w:szCs w:val="20"/>
              </w:rPr>
              <w:t xml:space="preserve"> decision</w:t>
            </w:r>
            <w:r w:rsidR="00044D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risk"/>
            <w:tag w:val="risk"/>
            <w:id w:val="401344219"/>
            <w:placeholder>
              <w:docPart w:val="0A7D63743EFB4A64B038C496BB20982F"/>
            </w:placeholder>
            <w:showingPlcHdr/>
            <w:comboBox>
              <w:listItem w:value="Choose an item."/>
              <w:listItem w:displayText="no risk" w:value="no risk"/>
              <w:listItem w:displayText="not serious" w:value="not serious"/>
              <w:listItem w:displayText="serious" w:value="serious"/>
              <w:listItem w:displayText="undecided" w:value="undecided"/>
            </w:comboBox>
          </w:sdtPr>
          <w:sdtEndPr/>
          <w:sdtContent>
            <w:tc>
              <w:tcPr>
                <w:tcW w:w="200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44D3B" w:rsidRPr="008900EC" w:rsidRDefault="00F30610" w:rsidP="0082210B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712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D3B" w:rsidRPr="005930DB" w:rsidRDefault="00080F1E" w:rsidP="00F3061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motivate</w:t>
            </w:r>
            <w:r w:rsidR="00044D3B" w:rsidRPr="008871D5">
              <w:rPr>
                <w:rFonts w:ascii="Arial" w:hAnsi="Arial" w:cs="Arial"/>
                <w:sz w:val="20"/>
                <w:szCs w:val="20"/>
              </w:rPr>
              <w:t>:</w:t>
            </w:r>
            <w:r w:rsidR="00044D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0BC5" w:rsidRPr="005930DB" w:rsidTr="008B3452">
        <w:tc>
          <w:tcPr>
            <w:tcW w:w="468" w:type="dxa"/>
          </w:tcPr>
          <w:p w:rsidR="00D80BC5" w:rsidRPr="00C91F4D" w:rsidRDefault="00D80BC5" w:rsidP="00D80BC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80BC5" w:rsidRDefault="00D80BC5" w:rsidP="00D80BC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C5" w:rsidRDefault="00214932" w:rsidP="002A083D">
            <w:pPr>
              <w:tabs>
                <w:tab w:val="left" w:pos="1141"/>
                <w:tab w:val="left" w:pos="2235"/>
                <w:tab w:val="left" w:pos="3740"/>
                <w:tab w:val="left" w:pos="532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80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human health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20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animal health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333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 xml:space="preserve">plant health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2466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>animal welfare</w:t>
            </w:r>
          </w:p>
          <w:p w:rsidR="002A083D" w:rsidRPr="005930DB" w:rsidRDefault="00214932" w:rsidP="002A083D">
            <w:pPr>
              <w:tabs>
                <w:tab w:val="left" w:pos="580"/>
                <w:tab w:val="left" w:pos="3740"/>
                <w:tab w:val="left" w:pos="532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294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A083D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</w:tr>
    </w:tbl>
    <w:p w:rsidR="00297502" w:rsidRDefault="00297502" w:rsidP="008B3452">
      <w:pPr>
        <w:tabs>
          <w:tab w:val="left" w:pos="709"/>
        </w:tabs>
        <w:spacing w:before="60" w:after="60"/>
        <w:rPr>
          <w:rFonts w:ascii="Arial" w:hAnsi="Arial" w:cs="Arial"/>
          <w:sz w:val="20"/>
          <w:szCs w:val="20"/>
          <w:u w:val="single"/>
        </w:rPr>
        <w:sectPr w:rsidR="00297502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044D3B" w:rsidRPr="005930DB" w:rsidTr="008B3452">
        <w:tc>
          <w:tcPr>
            <w:tcW w:w="468" w:type="dxa"/>
          </w:tcPr>
          <w:p w:rsidR="00044D3B" w:rsidRPr="00304FFE" w:rsidRDefault="000E6804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E6804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5F0E50" w:rsidRPr="005F0E50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44D3B" w:rsidRPr="005930DB" w:rsidRDefault="00044D3B" w:rsidP="008B345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</w:t>
            </w:r>
            <w:r w:rsidRPr="005930DB">
              <w:rPr>
                <w:rFonts w:ascii="Arial" w:hAnsi="Arial" w:cs="Arial"/>
                <w:sz w:val="20"/>
                <w:szCs w:val="20"/>
              </w:rPr>
              <w:t>ersons affected: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D" w:rsidRPr="005930DB" w:rsidRDefault="002A083D" w:rsidP="008B345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DD" w:rsidRPr="005930DB" w:rsidTr="008B3452">
        <w:tc>
          <w:tcPr>
            <w:tcW w:w="468" w:type="dxa"/>
          </w:tcPr>
          <w:p w:rsidR="00DC53DD" w:rsidRPr="00B45D98" w:rsidRDefault="00DC53DD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C53DD" w:rsidRPr="005930DB" w:rsidRDefault="00DC53DD" w:rsidP="00DC53D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930DB">
              <w:rPr>
                <w:rFonts w:ascii="Arial" w:hAnsi="Arial" w:cs="Arial"/>
                <w:sz w:val="20"/>
                <w:szCs w:val="20"/>
              </w:rPr>
              <w:t>ype of illness/symptoms: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D" w:rsidRPr="005930DB" w:rsidRDefault="00DC53DD" w:rsidP="00DC53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3DD" w:rsidRPr="005930DB" w:rsidTr="008B3452">
        <w:tc>
          <w:tcPr>
            <w:tcW w:w="468" w:type="dxa"/>
          </w:tcPr>
          <w:p w:rsidR="00DC53DD" w:rsidRPr="00B45D98" w:rsidRDefault="005F0E50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19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DC53DD" w:rsidRDefault="00DC53DD" w:rsidP="00DC53D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observed: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D" w:rsidRPr="005930DB" w:rsidRDefault="00DC53DD" w:rsidP="00DC53D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502" w:rsidRDefault="00297502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bookmarkStart w:id="6" w:name="product"/>
    </w:p>
    <w:p w:rsidR="00F92773" w:rsidRPr="005D4216" w:rsidRDefault="00D73C58" w:rsidP="00F92773">
      <w:pPr>
        <w:tabs>
          <w:tab w:val="right" w:pos="9900"/>
        </w:tabs>
        <w:spacing w:before="60" w:after="60"/>
        <w:rPr>
          <w:b/>
          <w:color w:val="5B9BD5"/>
          <w:sz w:val="22"/>
          <w:szCs w:val="22"/>
          <w:u w:val="single"/>
        </w:rPr>
      </w:pPr>
      <w:r>
        <w:rPr>
          <w:b/>
          <w:color w:val="5B9BD5"/>
          <w:sz w:val="22"/>
          <w:szCs w:val="22"/>
          <w:u w:val="single"/>
        </w:rPr>
        <w:t>(POTENTIAL) NON-COMPLIANCES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92773" w:rsidRPr="005930DB" w:rsidTr="00841D85">
        <w:tc>
          <w:tcPr>
            <w:tcW w:w="468" w:type="dxa"/>
          </w:tcPr>
          <w:p w:rsidR="00F92773" w:rsidRPr="006C337B" w:rsidRDefault="00F92773" w:rsidP="00841D85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337B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92773" w:rsidRPr="005D4216" w:rsidRDefault="009F155F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Non-</w:t>
            </w:r>
            <w:r w:rsidR="00F92773" w:rsidRPr="005D4216">
              <w:rPr>
                <w:rFonts w:ascii="Arial" w:hAnsi="Arial" w:cs="Arial"/>
                <w:color w:val="5B9BD5"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color w:val="5B9BD5"/>
                <w:sz w:val="20"/>
                <w:szCs w:val="20"/>
              </w:rPr>
              <w:t xml:space="preserve"> type</w:t>
            </w:r>
            <w:r w:rsidR="00F92773" w:rsidRPr="005D4216">
              <w:rPr>
                <w:rFonts w:ascii="Arial" w:hAnsi="Arial" w:cs="Arial"/>
                <w:color w:val="5B9BD5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773" w:rsidRDefault="00214932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1969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rodrel"/>
                  <w:enabled/>
                  <w:calcOnExit w:val="0"/>
                  <w:textInput/>
                </w:ffData>
              </w:fldChar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92773" w:rsidRPr="00746C7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9F155F">
              <w:rPr>
                <w:rFonts w:ascii="Arial" w:hAnsi="Arial" w:cs="Arial"/>
                <w:b/>
                <w:sz w:val="20"/>
                <w:szCs w:val="20"/>
              </w:rPr>
              <w:t>lacking or improper documentation or controls</w:t>
            </w:r>
          </w:p>
          <w:p w:rsidR="009F155F" w:rsidRDefault="00214932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98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faulty processing or storage conditions</w:t>
            </w:r>
          </w:p>
          <w:p w:rsidR="009F155F" w:rsidRDefault="00214932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95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fraud investigation</w:t>
            </w:r>
          </w:p>
          <w:p w:rsidR="009F155F" w:rsidRDefault="00214932" w:rsidP="009F155F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345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faulty labelling or claims</w:t>
            </w:r>
          </w:p>
          <w:p w:rsidR="009F155F" w:rsidRDefault="00214932" w:rsidP="009F155F">
            <w:pPr>
              <w:tabs>
                <w:tab w:val="left" w:pos="193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0028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80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foodborne outbreak investigation</w:t>
            </w:r>
          </w:p>
          <w:p w:rsidR="009F155F" w:rsidRDefault="00214932" w:rsidP="009F155F">
            <w:pPr>
              <w:tabs>
                <w:tab w:val="left" w:pos="118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320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intentional contamination / tampering</w:t>
            </w:r>
          </w:p>
          <w:p w:rsidR="009F155F" w:rsidRDefault="00214932" w:rsidP="009F155F">
            <w:pPr>
              <w:tabs>
                <w:tab w:val="left" w:pos="118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781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accidental or environmental contamination</w:t>
            </w:r>
          </w:p>
          <w:p w:rsidR="009F155F" w:rsidRDefault="00214932" w:rsidP="009F155F">
            <w:pPr>
              <w:tabs>
                <w:tab w:val="left" w:pos="2038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650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non-compliant composition</w:t>
            </w:r>
          </w:p>
          <w:p w:rsidR="009F155F" w:rsidRDefault="00214932" w:rsidP="009F155F">
            <w:pPr>
              <w:tabs>
                <w:tab w:val="left" w:pos="106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13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foreign bodies / physical danger</w:t>
            </w:r>
          </w:p>
          <w:p w:rsidR="009F155F" w:rsidRPr="005930DB" w:rsidRDefault="00214932" w:rsidP="009F155F">
            <w:pPr>
              <w:tabs>
                <w:tab w:val="left" w:pos="106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23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55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9F155F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</w:tr>
      <w:tr w:rsidR="00F92773" w:rsidRPr="005930DB" w:rsidTr="00841D85">
        <w:tc>
          <w:tcPr>
            <w:tcW w:w="468" w:type="dxa"/>
          </w:tcPr>
          <w:p w:rsidR="00F92773" w:rsidRPr="00C86006" w:rsidRDefault="00F92773" w:rsidP="00841D8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C337B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2</w:t>
            </w:r>
            <w:r w:rsidR="005F0E50" w:rsidRPr="005F0E50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92773" w:rsidRPr="005D4216" w:rsidRDefault="00F00D35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5D4216">
              <w:rPr>
                <w:rFonts w:ascii="Arial" w:hAnsi="Arial" w:cs="Arial"/>
                <w:color w:val="5B9BD5"/>
                <w:sz w:val="20"/>
                <w:szCs w:val="20"/>
              </w:rPr>
              <w:t>Non-compliance</w:t>
            </w:r>
            <w:r w:rsidR="00F92773" w:rsidRPr="005D4216">
              <w:rPr>
                <w:rFonts w:ascii="Arial" w:hAnsi="Arial" w:cs="Arial"/>
                <w:color w:val="5B9BD5"/>
                <w:sz w:val="20"/>
                <w:szCs w:val="20"/>
              </w:rPr>
              <w:t xml:space="preserve"> description: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73" w:rsidRPr="005930DB" w:rsidRDefault="00F92773" w:rsidP="0084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773" w:rsidRPr="005930DB" w:rsidTr="00841D85">
        <w:tc>
          <w:tcPr>
            <w:tcW w:w="468" w:type="dxa"/>
          </w:tcPr>
          <w:p w:rsidR="00F92773" w:rsidRPr="00C86006" w:rsidRDefault="00F92773" w:rsidP="00841D8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86006">
              <w:rPr>
                <w:rFonts w:ascii="Arial" w:hAnsi="Arial" w:cs="Arial"/>
                <w:sz w:val="20"/>
                <w:szCs w:val="20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92773" w:rsidRPr="005D4216" w:rsidRDefault="00F92773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5D4216">
              <w:rPr>
                <w:rFonts w:ascii="Arial" w:hAnsi="Arial" w:cs="Arial"/>
                <w:color w:val="5B9BD5"/>
                <w:sz w:val="20"/>
                <w:szCs w:val="20"/>
              </w:rPr>
              <w:t>National legislation: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73" w:rsidRDefault="00F92773" w:rsidP="00841D8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2773" w:rsidRPr="005930DB" w:rsidTr="00841D85">
        <w:tc>
          <w:tcPr>
            <w:tcW w:w="468" w:type="dxa"/>
          </w:tcPr>
          <w:p w:rsidR="00F92773" w:rsidRPr="00C86006" w:rsidRDefault="000F3B46" w:rsidP="00841D85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92773" w:rsidRPr="005D4216" w:rsidRDefault="00F92773" w:rsidP="00841D8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5D4216">
              <w:rPr>
                <w:rFonts w:ascii="Arial" w:hAnsi="Arial" w:cs="Arial"/>
                <w:color w:val="5B9BD5"/>
                <w:sz w:val="20"/>
                <w:szCs w:val="20"/>
              </w:rPr>
              <w:t>Fraud: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raud"/>
            <w:tag w:val="fraud"/>
            <w:id w:val="79115583"/>
            <w:placeholder>
              <w:docPart w:val="02D78A7BF50A4FDB9CE93C8FFA7223E4"/>
            </w:placeholder>
            <w:showingPlcHdr/>
            <w:comboBox>
              <w:listItem w:value="Choose an item."/>
              <w:listItem w:displayText="confirmed" w:value="confirmed"/>
              <w:listItem w:displayText="criminal investigation" w:value="criminal investigation"/>
              <w:listItem w:displayText="none identified" w:value="none identified"/>
              <w:listItem w:displayText="suspected" w:value="suspected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2773" w:rsidRPr="005930DB" w:rsidRDefault="000F3B46" w:rsidP="00841D85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1D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82210B" w:rsidRDefault="0082210B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:rsidR="002E1523" w:rsidRPr="002E1523" w:rsidRDefault="00E81820" w:rsidP="002E1523">
      <w:pPr>
        <w:tabs>
          <w:tab w:val="right" w:pos="9900"/>
        </w:tabs>
        <w:spacing w:before="60" w:after="60"/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AGRI-</w:t>
      </w:r>
      <w:r w:rsidR="002E1523" w:rsidRPr="002E1523">
        <w:rPr>
          <w:b/>
          <w:color w:val="FF0000"/>
          <w:sz w:val="22"/>
          <w:szCs w:val="22"/>
          <w:u w:val="single"/>
        </w:rPr>
        <w:t>FOOD FRAUD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3341"/>
        <w:gridCol w:w="3342"/>
      </w:tblGrid>
      <w:tr w:rsidR="00E053C0" w:rsidRPr="005930DB" w:rsidTr="00B7591B">
        <w:tc>
          <w:tcPr>
            <w:tcW w:w="468" w:type="dxa"/>
          </w:tcPr>
          <w:p w:rsidR="00E053C0" w:rsidRPr="00C86006" w:rsidRDefault="00E053C0" w:rsidP="006C337B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7591B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E053C0" w:rsidRPr="002E1523" w:rsidRDefault="00E053C0" w:rsidP="006C337B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Fraud type</w:t>
            </w:r>
            <w:r w:rsidRPr="002E1523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3C0" w:rsidRDefault="00214932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69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1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concealment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053C0" w:rsidRDefault="00214932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481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counterfeiting</w:t>
            </w:r>
          </w:p>
          <w:p w:rsidR="00E053C0" w:rsidRDefault="00214932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7442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dilution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053C0" w:rsidRDefault="00214932" w:rsidP="00E053C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6761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document forgery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E053C0" w:rsidRDefault="00214932" w:rsidP="00CA6CD0">
            <w:pPr>
              <w:tabs>
                <w:tab w:val="left" w:pos="1106"/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12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grey market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D0" w:rsidRDefault="00214932" w:rsidP="00E053C0">
            <w:pPr>
              <w:tabs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700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CD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A6CD0">
              <w:rPr>
                <w:rFonts w:ascii="Arial" w:hAnsi="Arial" w:cs="Arial"/>
                <w:b/>
                <w:sz w:val="20"/>
                <w:szCs w:val="20"/>
              </w:rPr>
              <w:t xml:space="preserve">mislabelling </w:t>
            </w:r>
          </w:p>
          <w:p w:rsidR="00E053C0" w:rsidRDefault="00214932" w:rsidP="00E053C0">
            <w:pPr>
              <w:tabs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57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substitution and adulteration</w:t>
            </w:r>
          </w:p>
          <w:p w:rsidR="00E053C0" w:rsidRDefault="00214932" w:rsidP="00E053C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6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91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theft and resale</w:t>
            </w:r>
          </w:p>
          <w:p w:rsidR="00E053C0" w:rsidRPr="005930DB" w:rsidRDefault="00214932" w:rsidP="00CA6CD0">
            <w:pPr>
              <w:tabs>
                <w:tab w:val="left" w:pos="945"/>
                <w:tab w:val="left" w:pos="1106"/>
                <w:tab w:val="left" w:pos="188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25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3C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053C0">
              <w:rPr>
                <w:rFonts w:ascii="Arial" w:hAnsi="Arial" w:cs="Arial"/>
                <w:b/>
                <w:sz w:val="20"/>
                <w:szCs w:val="20"/>
              </w:rPr>
              <w:t>unapproved enhancement</w:t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053C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2E1523" w:rsidRPr="005930DB" w:rsidTr="006C337B">
        <w:tc>
          <w:tcPr>
            <w:tcW w:w="468" w:type="dxa"/>
          </w:tcPr>
          <w:p w:rsidR="002E1523" w:rsidRPr="00C86006" w:rsidRDefault="00B7591B" w:rsidP="006C337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7591B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E1523" w:rsidRPr="002E1523" w:rsidRDefault="002E1523" w:rsidP="006C337B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1523">
              <w:rPr>
                <w:rFonts w:ascii="Arial" w:hAnsi="Arial" w:cs="Arial"/>
                <w:color w:val="FF0000"/>
                <w:sz w:val="20"/>
                <w:szCs w:val="20"/>
              </w:rPr>
              <w:t>Fraud subject: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3" w:rsidRPr="005930DB" w:rsidRDefault="002E1523" w:rsidP="006C33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1523" w:rsidRPr="005930DB" w:rsidTr="006C337B">
        <w:tc>
          <w:tcPr>
            <w:tcW w:w="468" w:type="dxa"/>
          </w:tcPr>
          <w:p w:rsidR="002E1523" w:rsidRPr="00C86006" w:rsidRDefault="002E1523" w:rsidP="006C337B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7591B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2E1523" w:rsidRPr="002E1523" w:rsidRDefault="002E1523" w:rsidP="006C337B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E1523">
              <w:rPr>
                <w:rFonts w:ascii="Arial" w:hAnsi="Arial" w:cs="Arial"/>
                <w:color w:val="FF0000"/>
                <w:sz w:val="20"/>
                <w:szCs w:val="20"/>
              </w:rPr>
              <w:t>Fraud description: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23" w:rsidRDefault="002E1523" w:rsidP="006C33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5E9E" w:rsidRDefault="00CD5E9E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:rsidR="008F2A7B" w:rsidRDefault="00011925" w:rsidP="00011925">
      <w:pPr>
        <w:tabs>
          <w:tab w:val="left" w:pos="2665"/>
        </w:tabs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</w:p>
    <w:p w:rsidR="00CD5E9E" w:rsidRDefault="00CD5E9E" w:rsidP="00981D49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</w:p>
    <w:p w:rsidR="00981D49" w:rsidRPr="00351C7C" w:rsidRDefault="00981D49" w:rsidP="00981D49">
      <w:pPr>
        <w:tabs>
          <w:tab w:val="right" w:pos="9900"/>
        </w:tabs>
        <w:spacing w:before="60" w:after="60"/>
        <w:rPr>
          <w:i/>
          <w:sz w:val="22"/>
          <w:szCs w:val="22"/>
        </w:rPr>
      </w:pPr>
      <w:r w:rsidRPr="00351C7C">
        <w:rPr>
          <w:b/>
          <w:sz w:val="22"/>
          <w:szCs w:val="22"/>
          <w:u w:val="single"/>
        </w:rPr>
        <w:t>PRODUCT</w:t>
      </w:r>
      <w:bookmarkEnd w:id="6"/>
      <w:r w:rsidRPr="00351C7C">
        <w:rPr>
          <w:b/>
          <w:sz w:val="22"/>
          <w:szCs w:val="22"/>
          <w:u w:val="single"/>
        </w:rPr>
        <w:t>:</w:t>
      </w:r>
      <w:r w:rsidRPr="00351C7C">
        <w:rPr>
          <w:sz w:val="22"/>
          <w:szCs w:val="22"/>
        </w:rPr>
        <w:tab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60"/>
        <w:gridCol w:w="1620"/>
        <w:gridCol w:w="6683"/>
      </w:tblGrid>
      <w:tr w:rsidR="00045A06" w:rsidRPr="00746C77" w:rsidTr="00DD5805">
        <w:tc>
          <w:tcPr>
            <w:tcW w:w="468" w:type="dxa"/>
          </w:tcPr>
          <w:p w:rsidR="00045A06" w:rsidRPr="00D80BC5" w:rsidRDefault="005F0E50" w:rsidP="00DD5805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045A06" w:rsidRPr="00746C77" w:rsidRDefault="00045A06" w:rsidP="00DD5805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Product relation to the product notified in linked notification: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1603943"/>
              <w:placeholder>
                <w:docPart w:val="1D4455FE0AFD4B4CBE0121F2B623B0F3"/>
              </w:placeholder>
              <w:temporary/>
              <w:showingPlcHdr/>
              <w:comboBox>
                <w:listItem w:value="Choose an item."/>
                <w:listItem w:displayText="additional lots" w:value="additional lots"/>
                <w:listItem w:displayText="different variety" w:value="different variety"/>
                <w:listItem w:displayText="ingredient" w:value="ingredient"/>
                <w:listItem w:displayText="processed product" w:value="processed product"/>
                <w:listItem w:displayText="raw material" w:value="raw material"/>
              </w:comboBox>
            </w:sdtPr>
            <w:sdtEndPr/>
            <w:sdtContent>
              <w:p w:rsidR="00045A06" w:rsidRDefault="00045A06" w:rsidP="00DD5805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A7129">
                  <w:rPr>
                    <w:rStyle w:val="PlaceholderText"/>
                  </w:rPr>
                  <w:t>Choose an item.</w:t>
                </w:r>
              </w:p>
            </w:sdtContent>
          </w:sdt>
          <w:p w:rsidR="00045A06" w:rsidRPr="00746C77" w:rsidRDefault="00045A06" w:rsidP="00DD580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6C77">
              <w:rPr>
                <w:rFonts w:ascii="Arial" w:hAnsi="Arial" w:cs="Arial"/>
                <w:sz w:val="20"/>
                <w:szCs w:val="20"/>
              </w:rPr>
              <w:t>other/more info:</w:t>
            </w:r>
            <w:r w:rsidRPr="00746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1D49" w:rsidRPr="005930DB" w:rsidTr="00E62582">
        <w:tc>
          <w:tcPr>
            <w:tcW w:w="468" w:type="dxa"/>
          </w:tcPr>
          <w:p w:rsidR="00981D49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981D49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:rsidTr="00D7159A">
        <w:tc>
          <w:tcPr>
            <w:tcW w:w="468" w:type="dxa"/>
          </w:tcPr>
          <w:p w:rsidR="00981D49" w:rsidRPr="00B368A9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368A9">
              <w:rPr>
                <w:rFonts w:ascii="Arial" w:hAnsi="Arial" w:cs="Arial"/>
                <w:sz w:val="20"/>
                <w:szCs w:val="20"/>
              </w:rPr>
              <w:t>2</w:t>
            </w:r>
            <w:r w:rsidR="005F0E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981D49" w:rsidRPr="00F55B41" w:rsidRDefault="00B368A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Foodex 2 code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9" w:rsidRPr="009F155F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</w:tc>
      </w:tr>
      <w:tr w:rsidR="00981D49" w:rsidRPr="005930DB" w:rsidTr="00E62582">
        <w:tc>
          <w:tcPr>
            <w:tcW w:w="468" w:type="dxa"/>
          </w:tcPr>
          <w:p w:rsidR="00981D49" w:rsidRPr="00DF4D3B" w:rsidRDefault="005F0E50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981D49" w:rsidRPr="005930DB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930DB">
              <w:rPr>
                <w:rFonts w:ascii="Arial" w:hAnsi="Arial" w:cs="Arial"/>
                <w:sz w:val="20"/>
                <w:szCs w:val="20"/>
              </w:rPr>
              <w:t>roduct name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5930DB">
              <w:rPr>
                <w:rFonts w:ascii="Arial" w:hAnsi="Arial" w:cs="Arial"/>
                <w:sz w:val="20"/>
                <w:szCs w:val="20"/>
              </w:rPr>
              <w:t xml:space="preserve"> (on label):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:rsidTr="00E62582">
        <w:tc>
          <w:tcPr>
            <w:tcW w:w="468" w:type="dxa"/>
          </w:tcPr>
          <w:p w:rsidR="00981D49" w:rsidRPr="005930DB" w:rsidRDefault="00253A9F" w:rsidP="00DC53DD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1D49" w:rsidRPr="005930DB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7502">
              <w:rPr>
                <w:rFonts w:ascii="Arial" w:hAnsi="Arial" w:cs="Arial"/>
                <w:sz w:val="20"/>
                <w:szCs w:val="20"/>
              </w:rPr>
              <w:t>Product CN-code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:rsidTr="00E62582">
        <w:tc>
          <w:tcPr>
            <w:tcW w:w="468" w:type="dxa"/>
          </w:tcPr>
          <w:p w:rsidR="00981D49" w:rsidRPr="005930DB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981D49" w:rsidRPr="00882E94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2E94">
              <w:rPr>
                <w:rFonts w:ascii="Arial" w:hAnsi="Arial" w:cs="Arial"/>
                <w:sz w:val="20"/>
                <w:szCs w:val="20"/>
                <w:u w:val="single"/>
              </w:rPr>
              <w:t>Product description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81D49" w:rsidRPr="005930DB" w:rsidRDefault="00F232A1" w:rsidP="00F232A1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and</w:t>
            </w:r>
            <w:r w:rsidR="00981D49">
              <w:rPr>
                <w:rFonts w:ascii="Arial" w:hAnsi="Arial" w:cs="Arial"/>
                <w:sz w:val="20"/>
                <w:szCs w:val="20"/>
              </w:rPr>
              <w:t>(s)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 xml:space="preserve"> / trade name</w:t>
            </w:r>
            <w:r w:rsidR="00981D49">
              <w:rPr>
                <w:rFonts w:ascii="Arial" w:hAnsi="Arial" w:cs="Arial"/>
                <w:sz w:val="20"/>
                <w:szCs w:val="20"/>
              </w:rPr>
              <w:t>(s)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:rsidTr="00E62582">
        <w:tc>
          <w:tcPr>
            <w:tcW w:w="468" w:type="dxa"/>
          </w:tcPr>
          <w:p w:rsidR="00981D49" w:rsidRPr="009D785E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9D785E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1D49" w:rsidRPr="005930DB" w:rsidRDefault="00F232A1" w:rsidP="00981D4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roduct aspect</w:t>
            </w:r>
            <w:r w:rsidR="00981D49">
              <w:rPr>
                <w:rFonts w:ascii="Arial" w:hAnsi="Arial" w:cs="Arial"/>
                <w:sz w:val="20"/>
                <w:szCs w:val="20"/>
              </w:rPr>
              <w:t xml:space="preserve"> (e.g. packaging)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tcBorders>
              <w:left w:val="single" w:sz="4" w:space="0" w:color="auto"/>
              <w:right w:val="single" w:sz="4" w:space="0" w:color="auto"/>
            </w:tcBorders>
          </w:tcPr>
          <w:p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:rsidTr="00E62582">
        <w:tc>
          <w:tcPr>
            <w:tcW w:w="468" w:type="dxa"/>
          </w:tcPr>
          <w:p w:rsidR="00981D49" w:rsidRPr="005930DB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81D4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arcode n°: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1D49" w:rsidRPr="005930DB" w:rsidTr="00E62582">
        <w:tc>
          <w:tcPr>
            <w:tcW w:w="468" w:type="dxa"/>
          </w:tcPr>
          <w:p w:rsidR="00981D49" w:rsidRPr="005930DB" w:rsidRDefault="00DC53DD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vMerge/>
            <w:shd w:val="clear" w:color="auto" w:fill="auto"/>
          </w:tcPr>
          <w:p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81D4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81D49" w:rsidRPr="005930DB">
              <w:rPr>
                <w:rFonts w:ascii="Arial" w:hAnsi="Arial" w:cs="Arial"/>
                <w:sz w:val="20"/>
                <w:szCs w:val="20"/>
              </w:rPr>
              <w:t>ther labelling: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49" w:rsidRPr="005930DB" w:rsidRDefault="00981D4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2A1" w:rsidRPr="005930DB" w:rsidTr="00B17293">
        <w:tc>
          <w:tcPr>
            <w:tcW w:w="468" w:type="dxa"/>
          </w:tcPr>
          <w:p w:rsidR="00F232A1" w:rsidRPr="005930DB" w:rsidRDefault="00550FFC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232A1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930DB">
              <w:rPr>
                <w:rFonts w:ascii="Arial" w:hAnsi="Arial" w:cs="Arial"/>
                <w:sz w:val="20"/>
                <w:szCs w:val="20"/>
              </w:rPr>
              <w:t>nit weight/vol.: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A1" w:rsidRPr="005930DB" w:rsidRDefault="00F232A1" w:rsidP="00BC03E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930DB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units"/>
                <w:tag w:val="units"/>
                <w:id w:val="-199162581"/>
                <w:placeholder>
                  <w:docPart w:val="732AF73F029345BBA22798925C775A3C"/>
                </w:placeholder>
                <w:showingPlcHdr/>
                <w:comboBox>
                  <w:listItem w:value="Choose an item."/>
                  <w:listItem w:displayText="g" w:value="g"/>
                  <w:listItem w:displayText="kg" w:value="kg"/>
                  <w:listItem w:displayText="ml" w:value="ml"/>
                  <w:listItem w:displayText="l" w:value="l"/>
                </w:comboBox>
              </w:sdtPr>
              <w:sdtEndPr/>
              <w:sdtContent>
                <w:r w:rsidR="00BC03E4" w:rsidRPr="00991D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1D49" w:rsidRPr="005930DB" w:rsidTr="00E62582">
        <w:tc>
          <w:tcPr>
            <w:tcW w:w="468" w:type="dxa"/>
          </w:tcPr>
          <w:p w:rsidR="00981D49" w:rsidRPr="00B45D98" w:rsidRDefault="00550FFC" w:rsidP="00E62582"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81D49" w:rsidRPr="005930DB" w:rsidRDefault="00981D4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981D49" w:rsidRPr="005930DB" w:rsidRDefault="00981D4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temperature"/>
            <w:tag w:val="temperature"/>
            <w:id w:val="-1320266100"/>
            <w:placeholder>
              <w:docPart w:val="3C496A6190EA4A5CA652CC437F1B4553"/>
            </w:placeholder>
            <w:temporary/>
            <w:showingPlcHdr/>
            <w:comboBox>
              <w:listItem w:value="Choose an item."/>
              <w:listItem w:displayText="ambient" w:value="ambient"/>
              <w:listItem w:displayText="chilled" w:value="chilled"/>
              <w:listItem w:displayText="frozen" w:value="frozen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1D49" w:rsidRPr="009D7E56" w:rsidRDefault="00BC03E4" w:rsidP="00E6258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91D9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81D49" w:rsidRDefault="00981D49" w:rsidP="00981D49">
      <w:pPr>
        <w:rPr>
          <w:b/>
          <w:i/>
          <w:sz w:val="22"/>
          <w:szCs w:val="22"/>
          <w:u w:val="single"/>
        </w:rPr>
      </w:pPr>
    </w:p>
    <w:bookmarkEnd w:id="5" w:displacedByCustomXml="next"/>
    <w:sdt>
      <w:sdtPr>
        <w:rPr>
          <w:b/>
          <w:sz w:val="22"/>
          <w:szCs w:val="22"/>
          <w:u w:val="single"/>
        </w:rPr>
        <w:id w:val="2111471803"/>
        <w15:repeatingSection/>
      </w:sdtPr>
      <w:sdtEndPr/>
      <w:sdtContent>
        <w:sdt>
          <w:sdtPr>
            <w:rPr>
              <w:b/>
              <w:sz w:val="22"/>
              <w:szCs w:val="22"/>
              <w:u w:val="single"/>
            </w:rPr>
            <w:id w:val="-690379758"/>
            <w:placeholder>
              <w:docPart w:val="90DC7FC28BE94203A5FEA9602EC4926B"/>
            </w:placeholder>
            <w15:repeatingSectionItem/>
          </w:sdtPr>
          <w:sdtEndPr/>
          <w:sdtContent>
            <w:p w:rsidR="00AC721E" w:rsidRPr="00351C7C" w:rsidRDefault="00B17293" w:rsidP="00AC721E">
              <w:pPr>
                <w:tabs>
                  <w:tab w:val="right" w:pos="9900"/>
                </w:tabs>
                <w:spacing w:after="60"/>
                <w:ind w:right="-567"/>
                <w:rPr>
                  <w:sz w:val="22"/>
                  <w:szCs w:val="22"/>
                </w:rPr>
              </w:pPr>
              <w:r>
                <w:rPr>
                  <w:b/>
                  <w:sz w:val="22"/>
                  <w:szCs w:val="22"/>
                  <w:u w:val="single"/>
                </w:rPr>
                <w:t>SAMPLING</w:t>
              </w:r>
              <w:r w:rsidR="00AC721E" w:rsidRPr="00351C7C">
                <w:rPr>
                  <w:b/>
                  <w:sz w:val="22"/>
                  <w:szCs w:val="22"/>
                  <w:u w:val="single"/>
                </w:rPr>
                <w:t>:</w:t>
              </w:r>
              <w:r w:rsidR="00AC721E" w:rsidRPr="00351C7C">
                <w:rPr>
                  <w:sz w:val="22"/>
                  <w:szCs w:val="22"/>
                </w:rPr>
                <w:tab/>
              </w:r>
            </w:p>
            <w:tbl>
              <w:tblPr>
                <w:tblW w:w="10030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68"/>
                <w:gridCol w:w="1440"/>
                <w:gridCol w:w="1440"/>
                <w:gridCol w:w="6682"/>
              </w:tblGrid>
              <w:tr w:rsidR="00B17293" w:rsidRPr="005930DB" w:rsidTr="00B17293">
                <w:tc>
                  <w:tcPr>
                    <w:tcW w:w="468" w:type="dxa"/>
                  </w:tcPr>
                  <w:p w:rsidR="00B17293" w:rsidRPr="005930DB" w:rsidRDefault="00550FFC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8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B17293" w:rsidRPr="005930DB" w:rsidRDefault="00B17293" w:rsidP="002245FA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Sampling d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ate:</w:t>
                    </w:r>
                  </w:p>
                </w:tc>
                <w:tc>
                  <w:tcPr>
                    <w:tcW w:w="66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7293" w:rsidRPr="00EC4BBB" w:rsidRDefault="00B17293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5930DB" w:rsidTr="00604B7B">
                <w:tc>
                  <w:tcPr>
                    <w:tcW w:w="468" w:type="dxa"/>
                  </w:tcPr>
                  <w:p w:rsidR="00171AC9" w:rsidRPr="005930DB" w:rsidRDefault="00550FFC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</w:rPr>
                      <w:t>9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171AC9" w:rsidRPr="005930DB" w:rsidRDefault="00F232A1" w:rsidP="002245FA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="00171AC9">
                      <w:rPr>
                        <w:rFonts w:ascii="Arial" w:hAnsi="Arial" w:cs="Arial"/>
                        <w:sz w:val="20"/>
                        <w:szCs w:val="20"/>
                      </w:rPr>
                      <w:t>ampling info</w:t>
                    </w:r>
                    <w:r w:rsidR="00171AC9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71AC9" w:rsidRPr="00EC4BBB" w:rsidRDefault="00171AC9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462CD1" w:rsidRPr="005930DB" w:rsidTr="00604B7B">
                <w:tc>
                  <w:tcPr>
                    <w:tcW w:w="468" w:type="dxa"/>
                  </w:tcPr>
                  <w:p w:rsidR="00462CD1" w:rsidRPr="005930DB" w:rsidRDefault="005F0E50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40</w:t>
                    </w:r>
                  </w:p>
                </w:tc>
                <w:tc>
                  <w:tcPr>
                    <w:tcW w:w="1440" w:type="dxa"/>
                    <w:shd w:val="clear" w:color="auto" w:fill="auto"/>
                  </w:tcPr>
                  <w:p w:rsidR="00462CD1" w:rsidRPr="005930DB" w:rsidRDefault="00462CD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4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462CD1" w:rsidRPr="005930DB" w:rsidRDefault="00F232A1" w:rsidP="002245FA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Sampling p</w:t>
                    </w:r>
                    <w:r w:rsidR="00462CD1" w:rsidRPr="008E245C">
                      <w:rPr>
                        <w:rFonts w:ascii="Arial" w:hAnsi="Arial" w:cs="Arial"/>
                        <w:sz w:val="20"/>
                        <w:szCs w:val="20"/>
                      </w:rPr>
                      <w:t>lace</w:t>
                    </w:r>
                    <w:r w:rsidR="00462CD1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2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alias w:val="sampling"/>
                      <w:tag w:val="sampling"/>
                      <w:id w:val="679780729"/>
                      <w:placeholder>
                        <w:docPart w:val="55C949CB8E074C0D8A001F885AD1D258"/>
                      </w:placeholder>
                      <w:showingPlcHdr/>
                      <w:comboBox>
                        <w:listItem w:value="Choose an item."/>
                        <w:listItem w:displayText="BIP/point of entry" w:value="BIP/point of entry"/>
                        <w:listItem w:displayText="consignor" w:value="consignor"/>
                        <w:listItem w:displayText="consumer" w:value="consumer"/>
                        <w:listItem w:displayText="farmer" w:value="farmer"/>
                        <w:listItem w:displayText="horeca/catering" w:value="horeca/catering"/>
                        <w:listItem w:displayText="importer" w:value="importer"/>
                        <w:listItem w:displayText="manufacturer" w:value="manufacturer"/>
                        <w:listItem w:displayText="online purchase" w:value="online purchase"/>
                        <w:listItem w:displayText="packer/filler" w:value="packer/filler"/>
                        <w:listItem w:displayText="producer" w:value="producer"/>
                        <w:listItem w:displayText="recipient/consignee" w:value="recipient/consignee"/>
                        <w:listItem w:displayText="retailer" w:value="retailer"/>
                        <w:listItem w:displayText="storage" w:value="storage"/>
                        <w:listItem w:displayText="transport" w:value="transport"/>
                        <w:listItem w:displayText="wholesaler" w:value="wholesaler"/>
                      </w:comboBox>
                    </w:sdtPr>
                    <w:sdtEndPr/>
                    <w:sdtContent>
                      <w:p w:rsidR="00D7159A" w:rsidRDefault="00D7159A" w:rsidP="00B459B9">
                        <w:pPr>
                          <w:spacing w:before="60" w:after="6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>Choose an</w:t>
                        </w:r>
                        <w:r w:rsidRPr="00ED3D53">
                          <w:rPr>
                            <w:rStyle w:val="PlaceholderText"/>
                          </w:rPr>
                          <w:t xml:space="preserve"> item.</w:t>
                        </w:r>
                      </w:p>
                    </w:sdtContent>
                  </w:sdt>
                  <w:p w:rsidR="00462CD1" w:rsidRPr="005930DB" w:rsidRDefault="00462CD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other/name:</w:t>
                    </w:r>
                    <w:r w:rsidRPr="005930DB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c>
              </w:tr>
            </w:tbl>
            <w:p w:rsidR="00374B07" w:rsidRDefault="00374B07">
              <w:pPr>
                <w:sectPr w:rsidR="00374B07" w:rsidSect="00633CEF">
                  <w:type w:val="continuous"/>
                  <w:pgSz w:w="11907" w:h="16840"/>
                  <w:pgMar w:top="993" w:right="1134" w:bottom="709" w:left="1134" w:header="601" w:footer="662" w:gutter="0"/>
                  <w:paperSrc w:first="1" w:other="1"/>
                  <w:cols w:space="720"/>
                  <w:titlePg/>
                </w:sectPr>
              </w:pPr>
            </w:p>
            <w:tbl>
              <w:tblPr>
                <w:tblW w:w="10030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68"/>
                <w:gridCol w:w="1440"/>
                <w:gridCol w:w="1440"/>
                <w:gridCol w:w="1155"/>
                <w:gridCol w:w="5527"/>
              </w:tblGrid>
              <w:tr w:rsidR="00E66C21" w:rsidRPr="005930DB" w:rsidTr="00E66C21">
                <w:trPr>
                  <w:trHeight w:val="43"/>
                </w:trPr>
                <w:tc>
                  <w:tcPr>
                    <w:tcW w:w="468" w:type="dxa"/>
                    <w:vMerge w:val="restart"/>
                  </w:tcPr>
                  <w:p w:rsidR="00E66C21" w:rsidRPr="005930DB" w:rsidRDefault="00604B7B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04B7B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lastRenderedPageBreak/>
                      <w:t>4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1</w:t>
                    </w:r>
                  </w:p>
                </w:tc>
                <w:tc>
                  <w:tcPr>
                    <w:tcW w:w="1440" w:type="dxa"/>
                    <w:vMerge w:val="restart"/>
                    <w:shd w:val="clear" w:color="auto" w:fill="auto"/>
                  </w:tcPr>
                  <w:p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  <w:r w:rsidRPr="007639AA"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  <w:t>Analysis</w:t>
                    </w:r>
                  </w:p>
                </w:tc>
                <w:tc>
                  <w:tcPr>
                    <w:tcW w:w="1440" w:type="dxa"/>
                    <w:vMerge w:val="restart"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:rsidR="00E66C21" w:rsidRPr="005930DB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aboratory:</w:t>
                    </w: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Name: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Street: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Locality: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Postal</w:t>
                    </w: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E66C21" w:rsidRPr="005930DB" w:rsidTr="00E66C21">
                <w:trPr>
                  <w:trHeight w:val="43"/>
                </w:trPr>
                <w:tc>
                  <w:tcPr>
                    <w:tcW w:w="468" w:type="dxa"/>
                    <w:vMerge/>
                  </w:tcPr>
                  <w:p w:rsidR="00E66C21" w:rsidRPr="00297502" w:rsidRDefault="00E66C2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</w:p>
                </w:tc>
                <w:tc>
                  <w:tcPr>
                    <w:tcW w:w="1440" w:type="dxa"/>
                    <w:vMerge/>
                    <w:shd w:val="clear" w:color="auto" w:fill="auto"/>
                  </w:tcPr>
                  <w:p w:rsidR="00E66C21" w:rsidRPr="007639AA" w:rsidRDefault="00E66C21" w:rsidP="007639AA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u w:val="single"/>
                      </w:rPr>
                    </w:pPr>
                  </w:p>
                </w:tc>
                <w:tc>
                  <w:tcPr>
                    <w:tcW w:w="1440" w:type="dxa"/>
                    <w:vMerge/>
                    <w:tcBorders>
                      <w:left w:val="nil"/>
                      <w:right w:val="single" w:sz="4" w:space="0" w:color="auto"/>
                    </w:tcBorders>
                    <w:shd w:val="clear" w:color="auto" w:fill="auto"/>
                  </w:tcPr>
                  <w:p w:rsidR="00E66C21" w:rsidRDefault="00E66C21" w:rsidP="005A6B9D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15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E66C21" w:rsidRDefault="00E66C21" w:rsidP="00B32F03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66C21">
                      <w:rPr>
                        <w:rFonts w:ascii="Arial" w:hAnsi="Arial" w:cs="Arial"/>
                        <w:sz w:val="20"/>
                        <w:szCs w:val="20"/>
                      </w:rPr>
                      <w:t>Country:</w:t>
                    </w:r>
                  </w:p>
                </w:tc>
                <w:tc>
                  <w:tcPr>
                    <w:tcW w:w="552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E66C21" w:rsidRPr="005930DB" w:rsidRDefault="00E66C21" w:rsidP="00B32F03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5930DB" w:rsidTr="00E62582">
                <w:tc>
                  <w:tcPr>
                    <w:tcW w:w="468" w:type="dxa"/>
                  </w:tcPr>
                  <w:p w:rsidR="00171AC9" w:rsidRPr="005930DB" w:rsidRDefault="00550FFC" w:rsidP="00547FAC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  <w:r w:rsidR="005F0E50" w:rsidRP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2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171AC9" w:rsidRPr="005930DB" w:rsidRDefault="00171AC9" w:rsidP="00171AC9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Sample treatment / matrix: </w:t>
                    </w:r>
                  </w:p>
                </w:tc>
                <w:tc>
                  <w:tcPr>
                    <w:tcW w:w="668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71AC9" w:rsidRPr="005930DB" w:rsidRDefault="00171AC9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A23D6A" w:rsidTr="00E62582">
                <w:tc>
                  <w:tcPr>
                    <w:tcW w:w="468" w:type="dxa"/>
                  </w:tcPr>
                  <w:p w:rsidR="00171AC9" w:rsidRPr="00B45D98" w:rsidRDefault="00550FFC" w:rsidP="00E62582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171AC9" w:rsidRDefault="00171AC9" w:rsidP="00171AC9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Analytical 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method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(s)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71AC9" w:rsidRDefault="00171AC9" w:rsidP="00E62582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171AC9" w:rsidRPr="00A23D6A" w:rsidTr="00E62582">
                <w:tc>
                  <w:tcPr>
                    <w:tcW w:w="468" w:type="dxa"/>
                  </w:tcPr>
                  <w:p w:rsidR="00171AC9" w:rsidRPr="00A84A55" w:rsidRDefault="00550FFC" w:rsidP="00E62582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84A55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  <w:r w:rsidR="005F0E5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171AC9" w:rsidRPr="005930DB" w:rsidRDefault="00F232A1" w:rsidP="00E62582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</w:t>
                    </w:r>
                    <w:r w:rsidR="00171AC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umber of </w:t>
                    </w:r>
                    <w:r w:rsidR="00171AC9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samples:</w:t>
                    </w:r>
                  </w:p>
                </w:tc>
                <w:tc>
                  <w:tcPr>
                    <w:tcW w:w="668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171AC9" w:rsidRPr="00A23D6A" w:rsidRDefault="00171AC9" w:rsidP="00E62582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  <w:lang w:val="sv-SE"/>
                      </w:rPr>
                    </w:pPr>
                  </w:p>
                </w:tc>
              </w:tr>
            </w:tbl>
            <w:p w:rsidR="005B554A" w:rsidRDefault="005B554A" w:rsidP="005B554A">
              <w:pPr>
                <w:sectPr w:rsidR="005B554A" w:rsidSect="00633CEF">
                  <w:type w:val="continuous"/>
                  <w:pgSz w:w="11907" w:h="16840"/>
                  <w:pgMar w:top="993" w:right="1134" w:bottom="709" w:left="1134" w:header="601" w:footer="662" w:gutter="0"/>
                  <w:paperSrc w:first="1" w:other="1"/>
                  <w:cols w:space="720"/>
                  <w:titlePg/>
                </w:sectPr>
              </w:pPr>
            </w:p>
            <w:sdt>
              <w:sdtPr>
                <w:rPr>
                  <w:rFonts w:ascii="Arial" w:hAnsi="Arial" w:cs="Arial"/>
                  <w:sz w:val="20"/>
                  <w:szCs w:val="20"/>
                  <w:highlight w:val="lightGray"/>
                </w:rPr>
                <w:id w:val="433023727"/>
                <w15:repeatingSection/>
              </w:sdtPr>
              <w:sdtEndPr>
                <w:rPr>
                  <w:rFonts w:ascii="Times New Roman" w:hAnsi="Times New Roman" w:cs="Times New Roman"/>
                  <w:b/>
                  <w:sz w:val="22"/>
                  <w:szCs w:val="22"/>
                  <w:highlight w:val="none"/>
                  <w:u w:val="single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  <w:id w:val="10578429"/>
                    <w:placeholder>
                      <w:docPart w:val="90DC7FC28BE94203A5FEA9602EC4926B"/>
                    </w:placeholder>
                    <w15:repeatingSectionItem/>
                  </w:sdtPr>
                  <w:sdtEndPr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none"/>
                      <w:u w:val="single"/>
                    </w:rPr>
                  </w:sdtEndPr>
                  <w:sdtContent>
                    <w:tbl>
                      <w:tblPr>
                        <w:tblW w:w="1003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720"/>
                        <w:gridCol w:w="2160"/>
                        <w:gridCol w:w="6683"/>
                      </w:tblGrid>
                      <w:tr w:rsidR="005B554A" w:rsidRPr="005930DB" w:rsidTr="009D785E">
                        <w:tc>
                          <w:tcPr>
                            <w:tcW w:w="468" w:type="dxa"/>
                          </w:tcPr>
                          <w:p w:rsidR="005B554A" w:rsidRPr="00297502" w:rsidRDefault="00550FFC" w:rsidP="00E62582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5B554A" w:rsidRPr="005930DB" w:rsidRDefault="00376983" w:rsidP="007D3579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Substance/h</w:t>
                            </w:r>
                            <w:r w:rsidR="005B554A" w:rsidRPr="005930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azard </w:t>
                            </w:r>
                            <w:r w:rsidR="007D35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identified</w:t>
                            </w:r>
                            <w:r w:rsidR="005B554A" w:rsidRPr="005930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B554A" w:rsidRPr="005930DB" w:rsidRDefault="005B554A" w:rsidP="00E62582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id w:val="-251818012"/>
                          <w15:repeatingSection/>
                        </w:sdtPr>
                        <w:sdtEndPr>
                          <w:rPr>
                            <w:b/>
                            <w:highlight w:val="none"/>
                          </w:rPr>
                        </w:sdtEndPr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id w:val="1331795765"/>
                              <w:placeholder>
                                <w:docPart w:val="90DC7FC28BE94203A5FEA9602EC4926B"/>
                              </w:placeholder>
                              <w15:repeatingSectionItem/>
                            </w:sdtPr>
                            <w:sdtEndPr>
                              <w:rPr>
                                <w:b/>
                                <w:highlight w:val="none"/>
                              </w:rPr>
                            </w:sdtEndPr>
                            <w:sdtContent>
                              <w:tr w:rsidR="005B554A" w:rsidRPr="005930DB" w:rsidTr="00C81586">
                                <w:tc>
                                  <w:tcPr>
                                    <w:tcW w:w="468" w:type="dxa"/>
                                  </w:tcPr>
                                  <w:p w:rsidR="005B554A" w:rsidRPr="00A34B75" w:rsidRDefault="00550FFC" w:rsidP="00E62582">
                                    <w:pPr>
                                      <w:tabs>
                                        <w:tab w:val="left" w:pos="709"/>
                                      </w:tabs>
                                      <w:spacing w:before="60" w:after="6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lightGray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lightGray"/>
                                      </w:rPr>
                                      <w:t>4</w:t>
                                    </w:r>
                                    <w:r w:rsidR="005F0E50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lightGray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gridSpan w:val="2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5B554A" w:rsidRPr="00A34B75" w:rsidRDefault="00C96C71" w:rsidP="00C96C71">
                                    <w:pPr>
                                      <w:tabs>
                                        <w:tab w:val="left" w:pos="709"/>
                                      </w:tabs>
                                      <w:spacing w:before="60" w:after="60"/>
                                      <w:jc w:val="right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yellow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Analytical result</w:t>
                                    </w:r>
                                    <w:r w:rsidR="005B554A" w:rsidRPr="008E245C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668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5B554A" w:rsidRPr="005930DB" w:rsidRDefault="002C597F" w:rsidP="00EB517E">
                                    <w:pPr>
                                      <w:tabs>
                                        <w:tab w:val="left" w:pos="1251"/>
                                        <w:tab w:val="left" w:pos="3429"/>
                                      </w:tabs>
                                      <w:spacing w:before="60" w:after="60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alias w:val="result"/>
                                        <w:tag w:val="result"/>
                                        <w:id w:val="-1570956853"/>
                                        <w:placeholder>
                                          <w:docPart w:val="24D8587686D549DCAA9168D894E04E7E"/>
                                        </w:placeholder>
                                        <w:showingPlcHdr/>
                                        <w:comboBox>
                                          <w:listItem w:value="Choose an item."/>
                                          <w:listItem w:displayText="%" w:value="%"/>
                                          <w:listItem w:displayText="%V/V" w:value="%V/V"/>
                                          <w:listItem w:displayText="/100g" w:value="/100g"/>
                                          <w:listItem w:displayText="/10g" w:value="/10g"/>
                                          <w:listItem w:displayText="/250g" w:value="/250g"/>
                                          <w:listItem w:displayText="/25g" w:value="/25g"/>
                                          <w:listItem w:displayText="/50g" w:value="/50g"/>
                                          <w:listItem w:displayText="/g - /ml" w:value="/g - /ml"/>
                                          <w:listItem w:displayText="/kg" w:value="/kg"/>
                                          <w:listItem w:displayText="/mg" w:value="/mg"/>
                                          <w:listItem w:displayText="°C" w:value="°C"/>
                                          <w:listItem w:displayText="µg/dm²" w:value="µg/dm²"/>
                                          <w:listItem w:displayText="µg/item" w:value="µg/item"/>
                                          <w:listItem w:displayText="µg/kg - µg/l - ppb" w:value="µg/kg - µg/l - ppb"/>
                                          <w:listItem w:displayText="Aw" w:value="Aw"/>
                                          <w:listItem w:displayText="BQ/kg" w:value="BQ/kg"/>
                                          <w:listItem w:displayText="CFU/100g" w:value="CFU/100g"/>
                                          <w:listItem w:displayText="CFU/250ml" w:value="CFU/250ml"/>
                                          <w:listItem w:displayText="CFU/g - CFU/ml" w:value="CFU/g - CFU/ml"/>
                                          <w:listItem w:displayText="cm" w:value="cm"/>
                                          <w:listItem w:displayText="cm³" w:value="cm³"/>
                                          <w:listItem w:displayText="kGy" w:value="kGy"/>
                                          <w:listItem w:displayText="meq/kg" w:value="meq/kg"/>
                                          <w:listItem w:displayText="mg" w:value="mg"/>
                                          <w:listItem w:displayText="mg/day" w:value="mg/day"/>
                                          <w:listItem w:displayText="mg/dm²" w:value="mg/dm²"/>
                                          <w:listItem w:displayText="mg/item" w:value="mg/item"/>
                                          <w:listItem w:displayText="mg/kg - ppm" w:value="mg/kg - ppm"/>
                                          <w:listItem w:displayText="mm" w:value="mm"/>
                                          <w:listItem w:displayText="MPN/100g" w:value="MPN/100g"/>
                                          <w:listItem w:displayText="MPN/g" w:value="MPN/g"/>
                                          <w:listItem w:displayText="ng/kg - ppt" w:value="ng/kg - ppt"/>
                                          <w:listItem w:displayText="pg WHO TEQ/g" w:value="pg WHO TEQ/g"/>
                                          <w:listItem w:displayText="pg/kg" w:value="pg/kg"/>
                                        </w:comboBox>
                                      </w:sdtPr>
                                      <w:sdtEndPr/>
                                      <w:sdtContent>
                                        <w:r>
                                          <w:rPr>
                                            <w:rStyle w:val="PlaceholderText"/>
                                          </w:rPr>
                                          <w:t>Choose an</w:t>
                                        </w:r>
                                        <w:r w:rsidRPr="00ED3D53">
                                          <w:rPr>
                                            <w:rStyle w:val="PlaceholderText"/>
                                          </w:rPr>
                                          <w:t xml:space="preserve"> item.</w:t>
                                        </w:r>
                                      </w:sdtContent>
                                    </w:sdt>
                                    <w:r w:rsidR="00EB517E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ab/>
                                      <w:t>Matrix:</w:t>
                                    </w:r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alias w:val="matrix"/>
                                        <w:tag w:val="matrix"/>
                                        <w:id w:val="1247068098"/>
                                        <w:placeholder>
                                          <w:docPart w:val="36915F2EB6B045C38263E8B6ACA7B43E"/>
                                        </w:placeholder>
                                        <w:showingPlcHdr/>
                                        <w:comboBox>
                                          <w:listItem w:value="Choose an item."/>
                                          <w:listItem w:displayText="product" w:value="product"/>
                                          <w:listItem w:displayText="dry matter" w:value="dry matter"/>
                                          <w:listItem w:displayText="fat" w:value="fat"/>
                                        </w:comboBox>
                                      </w:sdtPr>
                                      <w:sdtEndPr/>
                                      <w:sdtContent>
                                        <w:r w:rsidR="00EB517E">
                                          <w:rPr>
                                            <w:rStyle w:val="PlaceholderText"/>
                                          </w:rPr>
                                          <w:t>Choose an</w:t>
                                        </w:r>
                                        <w:r w:rsidR="00EB517E" w:rsidRPr="00ED3D53">
                                          <w:rPr>
                                            <w:rStyle w:val="PlaceholderText"/>
                                          </w:rPr>
                                          <w:t xml:space="preserve"> item.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  <w:tr w:rsidR="007D3579" w:rsidRPr="005930DB" w:rsidTr="00C81586">
                        <w:tc>
                          <w:tcPr>
                            <w:tcW w:w="468" w:type="dxa"/>
                          </w:tcPr>
                          <w:p w:rsidR="007D3579" w:rsidRPr="00A34B75" w:rsidRDefault="00550FFC" w:rsidP="00E62582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EB517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7D3579" w:rsidRPr="00A34B75" w:rsidRDefault="007D3579" w:rsidP="00E62582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2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Outcome of analysis:</w:t>
                            </w:r>
                          </w:p>
                        </w:tc>
                        <w:tc>
                          <w:tcPr>
                            <w:tcW w:w="66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D3579" w:rsidRPr="00EC4BBB" w:rsidRDefault="007D3579" w:rsidP="00E62582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C597F" w:rsidRPr="005930DB" w:rsidTr="00C81586">
                        <w:tc>
                          <w:tcPr>
                            <w:tcW w:w="468" w:type="dxa"/>
                          </w:tcPr>
                          <w:p w:rsidR="002C597F" w:rsidRPr="002C597F" w:rsidRDefault="002C597F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517E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right w:val="single" w:sz="4" w:space="0" w:color="auto"/>
                            </w:tcBorders>
                          </w:tcPr>
                          <w:p w:rsidR="002C597F" w:rsidRPr="002C597F" w:rsidRDefault="00EB517E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Result of c</w:t>
                            </w:r>
                            <w:r w:rsidR="002C597F" w:rsidRPr="008E24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ounter analysis:</w:t>
                            </w:r>
                          </w:p>
                        </w:tc>
                        <w:sdt>
                          <w:sdt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alias w:val="counter"/>
                            <w:tag w:val="counter"/>
                            <w:id w:val="1555032591"/>
                            <w:placeholder>
                              <w:docPart w:val="998DD692783849A59492FE67072FD018"/>
                            </w:placeholder>
                            <w:showingPlcHdr/>
                            <w:comboBox>
                              <w:listItem w:value="Choose an item."/>
                              <w:listItem w:displayText="none" w:value="none"/>
                              <w:listItem w:displayText="ongoing" w:value="ongoing"/>
                              <w:listItem w:displayText="confirms original" w:value="confirms original"/>
                              <w:listItem w:displayText="contradicts original" w:value="contradicts original"/>
                            </w:comboBox>
                          </w:sdtPr>
                          <w:sdtEndPr/>
                          <w:sdtContent>
                            <w:tc>
                              <w:tcPr>
                                <w:tcW w:w="668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2C597F" w:rsidRPr="005930DB" w:rsidRDefault="00EB517E" w:rsidP="00D06617">
                                <w:pPr>
                                  <w:spacing w:before="60" w:after="60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Choose an</w:t>
                                </w:r>
                                <w:r w:rsidRPr="00ED3D53">
                                  <w:rPr>
                                    <w:rStyle w:val="PlaceholderText"/>
                                  </w:rPr>
                                  <w:t xml:space="preserve"> item.</w:t>
                                </w:r>
                              </w:p>
                            </w:tc>
                          </w:sdtContent>
                        </w:sdt>
                      </w:tr>
                      <w:tr w:rsidR="00C81586" w:rsidRPr="005930DB" w:rsidTr="00C81586">
                        <w:tc>
                          <w:tcPr>
                            <w:tcW w:w="468" w:type="dxa"/>
                          </w:tcPr>
                          <w:p w:rsidR="00C81586" w:rsidRPr="005930DB" w:rsidRDefault="00C81586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81586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4</w:t>
                            </w:r>
                            <w:r w:rsidR="005F0E5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C81586" w:rsidRPr="005930DB" w:rsidRDefault="00C81586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right w:val="single" w:sz="4" w:space="0" w:color="auto"/>
                            </w:tcBorders>
                          </w:tcPr>
                          <w:p w:rsidR="00C81586" w:rsidRPr="005930DB" w:rsidRDefault="00C81586" w:rsidP="00D06617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30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Max. permitted level:</w:t>
                            </w:r>
                          </w:p>
                        </w:tc>
                        <w:tc>
                          <w:tcPr>
                            <w:tcW w:w="66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81586" w:rsidRPr="005930DB" w:rsidRDefault="00C81586" w:rsidP="00D06617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result"/>
                                <w:tag w:val="result"/>
                                <w:id w:val="548734020"/>
                                <w:placeholder>
                                  <w:docPart w:val="EDC1DD059754439C9E03FDC3850C8C6C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%" w:value="%"/>
                                  <w:listItem w:displayText="%V/V" w:value="%V/V"/>
                                  <w:listItem w:displayText="/100g" w:value="/100g"/>
                                  <w:listItem w:displayText="/10g" w:value="/10g"/>
                                  <w:listItem w:displayText="/250g" w:value="/250g"/>
                                  <w:listItem w:displayText="/25g" w:value="/25g"/>
                                  <w:listItem w:displayText="/50g" w:value="/50g"/>
                                  <w:listItem w:displayText="/g - /ml" w:value="/g - /ml"/>
                                  <w:listItem w:displayText="/kg" w:value="/kg"/>
                                  <w:listItem w:displayText="/mg" w:value="/mg"/>
                                  <w:listItem w:displayText="°C" w:value="°C"/>
                                  <w:listItem w:displayText="µg/dm²" w:value="µg/dm²"/>
                                  <w:listItem w:displayText="µg/item" w:value="µg/item"/>
                                  <w:listItem w:displayText="µg/kg - µg/l - ppb" w:value="µg/kg - µg/l - ppb"/>
                                  <w:listItem w:displayText="Aw" w:value="Aw"/>
                                  <w:listItem w:displayText="BQ/kg" w:value="BQ/kg"/>
                                  <w:listItem w:displayText="CFU/100g" w:value="CFU/100g"/>
                                  <w:listItem w:displayText="CFU/250ml" w:value="CFU/250ml"/>
                                  <w:listItem w:displayText="CFU/g - CFU/ml" w:value="CFU/g - CFU/ml"/>
                                  <w:listItem w:displayText="cm" w:value="cm"/>
                                  <w:listItem w:displayText="cm³" w:value="cm³"/>
                                  <w:listItem w:displayText="kGy" w:value="kGy"/>
                                  <w:listItem w:displayText="meq/kg" w:value="meq/kg"/>
                                  <w:listItem w:displayText="mg" w:value="mg"/>
                                  <w:listItem w:displayText="mg/day" w:value="mg/day"/>
                                  <w:listItem w:displayText="mg/dm²" w:value="mg/dm²"/>
                                  <w:listItem w:displayText="mg/item" w:value="mg/item"/>
                                  <w:listItem w:displayText="mg/kg - ppm" w:value="mg/kg - ppm"/>
                                  <w:listItem w:displayText="mm" w:value="mm"/>
                                  <w:listItem w:displayText="MPN/100g" w:value="MPN/100g"/>
                                  <w:listItem w:displayText="MPN/g" w:value="MPN/g"/>
                                  <w:listItem w:displayText="ng/kg - ppt" w:value="ng/kg - ppt"/>
                                  <w:listItem w:displayText="pg WHO TEQ/g" w:value="pg WHO TEQ/g"/>
                                  <w:listItem w:displayText="pg/kg" w:value="pg/kg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Choose an</w:t>
                                </w:r>
                                <w:r w:rsidRPr="00ED3D53">
                                  <w:rPr>
                                    <w:rStyle w:val="PlaceholderText"/>
                                  </w:rPr>
                                  <w:t xml:space="preserve"> item.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Matrix: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alias w:val="matrix"/>
                                <w:tag w:val="matrix"/>
                                <w:id w:val="-245726341"/>
                                <w:placeholder>
                                  <w:docPart w:val="717E14EBFDE34FE7AD3DB80F5218D6DD"/>
                                </w:placeholder>
                                <w:showingPlcHdr/>
                                <w:comboBox>
                                  <w:listItem w:value="Choose an item."/>
                                  <w:listItem w:displayText="product" w:value="product"/>
                                  <w:listItem w:displayText="dry matter" w:value="dry matter"/>
                                  <w:listItem w:displayText="fat" w:value="fat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Choose an</w:t>
                                </w:r>
                                <w:r w:rsidRPr="00ED3D53">
                                  <w:rPr>
                                    <w:rStyle w:val="PlaceholderText"/>
                                  </w:rPr>
                                  <w:t xml:space="preserve"> item.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C96C71" w:rsidRDefault="00214932" w:rsidP="00B459B9">
                      <w:pPr>
                        <w:spacing w:before="60" w:after="60"/>
                        <w:rPr>
                          <w:b/>
                          <w:sz w:val="22"/>
                          <w:szCs w:val="22"/>
                          <w:u w:val="single"/>
                        </w:rPr>
                        <w:sectPr w:rsidR="00C96C71" w:rsidSect="00633CEF">
                          <w:type w:val="continuous"/>
                          <w:pgSz w:w="11907" w:h="16840"/>
                          <w:pgMar w:top="993" w:right="1134" w:bottom="709" w:left="1134" w:header="601" w:footer="662" w:gutter="0"/>
                          <w:paperSrc w:first="1" w:other="1"/>
                          <w:cols w:space="720"/>
                          <w:titlePg/>
                        </w:sectPr>
                      </w:pPr>
                    </w:p>
                  </w:sdtContent>
                </w:sdt>
              </w:sdtContent>
            </w:sdt>
            <w:p w:rsidR="00113871" w:rsidRDefault="00214932" w:rsidP="00B459B9">
              <w:pPr>
                <w:spacing w:before="60" w:after="60"/>
                <w:rPr>
                  <w:b/>
                  <w:sz w:val="22"/>
                  <w:szCs w:val="22"/>
                  <w:u w:val="single"/>
                </w:rPr>
              </w:pPr>
            </w:p>
          </w:sdtContent>
        </w:sdt>
      </w:sdtContent>
    </w:sdt>
    <w:p w:rsidR="00616D5F" w:rsidRPr="00075F2F" w:rsidRDefault="0007004F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LEGISLATION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2160"/>
        <w:gridCol w:w="6683"/>
      </w:tblGrid>
      <w:sdt>
        <w:sdtPr>
          <w:rPr>
            <w:rFonts w:ascii="Arial" w:hAnsi="Arial" w:cs="Arial"/>
            <w:sz w:val="20"/>
            <w:szCs w:val="20"/>
            <w:highlight w:val="lightGray"/>
          </w:rPr>
          <w:id w:val="1167365462"/>
          <w15:repeatingSection/>
        </w:sdtPr>
        <w:sdtEndPr>
          <w:rPr>
            <w:b/>
            <w:highlight w:val="none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  <w:highlight w:val="lightGray"/>
              </w:rPr>
              <w:id w:val="-503435840"/>
              <w:placeholder>
                <w:docPart w:val="90DC7FC28BE94203A5FEA9602EC4926B"/>
              </w:placeholder>
              <w15:repeatingSectionItem/>
            </w:sdtPr>
            <w:sdtEndPr>
              <w:rPr>
                <w:b/>
                <w:highlight w:val="none"/>
              </w:rPr>
            </w:sdtEndPr>
            <w:sdtContent>
              <w:tr w:rsidR="00C91F4D" w:rsidRPr="005930DB" w:rsidTr="00B45D98">
                <w:tc>
                  <w:tcPr>
                    <w:tcW w:w="468" w:type="dxa"/>
                  </w:tcPr>
                  <w:p w:rsidR="00C91F4D" w:rsidRPr="00E66C21" w:rsidRDefault="005F0E50" w:rsidP="00B45D9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50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</w:tcPr>
                  <w:p w:rsidR="00C91F4D" w:rsidRPr="007D3579" w:rsidRDefault="00E66C21" w:rsidP="007D3579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EU l</w:t>
                    </w:r>
                    <w:r w:rsidR="007D3579" w:rsidRPr="007D3579">
                      <w:rPr>
                        <w:rFonts w:ascii="Arial" w:hAnsi="Arial" w:cs="Arial"/>
                        <w:sz w:val="20"/>
                        <w:szCs w:val="20"/>
                      </w:rPr>
                      <w:t>egislation:</w:t>
                    </w:r>
                  </w:p>
                </w:tc>
                <w:tc>
                  <w:tcPr>
                    <w:tcW w:w="6683" w:type="dxa"/>
                    <w:tcBorders>
                      <w:top w:val="single" w:sz="4" w:space="0" w:color="auto"/>
                      <w:left w:val="single" w:sz="4" w:space="0" w:color="auto"/>
                      <w:right w:val="single" w:sz="4" w:space="0" w:color="auto"/>
                    </w:tcBorders>
                  </w:tcPr>
                  <w:p w:rsidR="00C91F4D" w:rsidRPr="005930DB" w:rsidRDefault="00C91F4D" w:rsidP="00B45D9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C91F4D" w:rsidRPr="005930DB" w:rsidTr="00B45D98">
        <w:tc>
          <w:tcPr>
            <w:tcW w:w="468" w:type="dxa"/>
          </w:tcPr>
          <w:p w:rsidR="00C91F4D" w:rsidRPr="00E66C21" w:rsidRDefault="00C81586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</w:tcPr>
          <w:p w:rsidR="00C91F4D" w:rsidRPr="005930DB" w:rsidRDefault="00C91F4D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91F4D" w:rsidRPr="005930DB" w:rsidRDefault="00E66C21" w:rsidP="00B45D9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legislation</w:t>
            </w:r>
            <w:r w:rsidR="00C91F4D" w:rsidRPr="005930D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D" w:rsidRPr="005930DB" w:rsidRDefault="00C91F4D" w:rsidP="00B45D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6C21" w:rsidRPr="005930DB" w:rsidTr="00B45D98">
        <w:tc>
          <w:tcPr>
            <w:tcW w:w="468" w:type="dxa"/>
          </w:tcPr>
          <w:p w:rsidR="00E66C21" w:rsidRPr="008E245C" w:rsidRDefault="00C81586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81586"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/>
          </w:tcPr>
          <w:p w:rsidR="00E66C21" w:rsidRPr="005930DB" w:rsidRDefault="00E66C21" w:rsidP="00B45D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66C21" w:rsidRPr="005930DB" w:rsidRDefault="00E66C21" w:rsidP="00B45D9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standard: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21" w:rsidRPr="009D7E56" w:rsidRDefault="00E66C21" w:rsidP="00B45D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05E6" w:rsidRDefault="009D05E6">
      <w:pPr>
        <w:rPr>
          <w:sz w:val="22"/>
          <w:szCs w:val="22"/>
        </w:rPr>
      </w:pPr>
    </w:p>
    <w:p w:rsidR="00C81586" w:rsidRDefault="00C81586">
      <w:pPr>
        <w:rPr>
          <w:sz w:val="22"/>
          <w:szCs w:val="22"/>
        </w:rPr>
      </w:pPr>
    </w:p>
    <w:p w:rsidR="001C1BAA" w:rsidRDefault="007D3579" w:rsidP="00E45706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PRODUCT </w:t>
      </w:r>
      <w:r w:rsidR="00E45706" w:rsidRPr="00351C7C">
        <w:rPr>
          <w:b/>
          <w:sz w:val="22"/>
          <w:szCs w:val="22"/>
          <w:u w:val="single"/>
        </w:rPr>
        <w:t>TRACEABILITY: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 w:rsidR="00FA72A5" w:rsidRPr="005930DB" w:rsidTr="00E62582">
        <w:trPr>
          <w:cantSplit/>
        </w:trPr>
        <w:tc>
          <w:tcPr>
            <w:tcW w:w="468" w:type="dxa"/>
          </w:tcPr>
          <w:p w:rsidR="00FA72A5" w:rsidRPr="00C86006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D785E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FA72A5" w:rsidRPr="005930DB" w:rsidRDefault="00FA72A5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2A1">
              <w:rPr>
                <w:rFonts w:ascii="Arial" w:hAnsi="Arial" w:cs="Arial"/>
                <w:sz w:val="20"/>
                <w:szCs w:val="20"/>
              </w:rPr>
              <w:t>Distribution status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distribution"/>
            <w:tag w:val="distribution"/>
            <w:id w:val="1434940209"/>
            <w:placeholder>
              <w:docPart w:val="C0CC2C37D06F4BD6A621FF5A0FFE2138"/>
            </w:placeholder>
            <w:showingPlcHdr/>
            <w:comboBox>
              <w:listItem w:value="Choose an item."/>
              <w:listItem w:displayText="information on distribution not (yet) available" w:value="information on distribution not (yet) available"/>
              <w:listItem w:displayText="no distribution from notifying country" w:value="no distribution from notifying country"/>
              <w:listItem w:displayText="distribution restricted to notifying country" w:value="distribution restricted to notifying country"/>
              <w:listItem w:displayText="no distribution to other member countries" w:value="no distribution to other member countries"/>
              <w:listItem w:displayText="distribution to other member countries" w:value="distribution to other member countries"/>
              <w:listItem w:displayText="distribution to non-member countries only" w:value="distribution to non-member countries only"/>
              <w:listItem w:displayText="product (presumably) no longer on the market" w:value="product (presumably) no longer on the market"/>
              <w:listItem w:displayText="product not (yet) placed on the market" w:value="product not (yet) placed on the market"/>
              <w:listItem w:displayText="product forwarded to destination" w:value="product forwarded to destination"/>
              <w:listItem w:displayText="product traded online" w:value="product traded online"/>
            </w:comboBox>
          </w:sdtPr>
          <w:sdtEndPr/>
          <w:sdtContent>
            <w:tc>
              <w:tcPr>
                <w:tcW w:w="66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A72A5" w:rsidRPr="005930DB" w:rsidRDefault="003E2423" w:rsidP="00E62582">
                <w:pPr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Choose an</w:t>
                </w:r>
                <w:r w:rsidRPr="00ED3D53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</w:tr>
    </w:tbl>
    <w:p w:rsidR="00E45706" w:rsidRPr="001E0777" w:rsidRDefault="00E45706" w:rsidP="00E45706">
      <w:pPr>
        <w:tabs>
          <w:tab w:val="right" w:pos="9900"/>
        </w:tabs>
        <w:spacing w:before="60" w:after="60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1200"/>
        <w:gridCol w:w="1680"/>
        <w:gridCol w:w="3341"/>
        <w:gridCol w:w="3342"/>
      </w:tblGrid>
      <w:tr w:rsidR="00FA6F57" w:rsidRPr="005930DB" w:rsidTr="00876343">
        <w:tc>
          <w:tcPr>
            <w:tcW w:w="468" w:type="dxa"/>
          </w:tcPr>
          <w:p w:rsidR="00FA6F57" w:rsidRPr="005930DB" w:rsidRDefault="00550FFC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FA6F57" w:rsidRPr="005930DB" w:rsidRDefault="00FA6F57" w:rsidP="005A7897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Consignment(s) / lot number: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57" w:rsidRPr="002A799C" w:rsidRDefault="00FA6F57" w:rsidP="002158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:rsidTr="00E62582">
        <w:tc>
          <w:tcPr>
            <w:tcW w:w="468" w:type="dxa"/>
          </w:tcPr>
          <w:p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7D3579" w:rsidRPr="005930DB" w:rsidRDefault="007D3579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Country of origin: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:rsidTr="009D785E">
        <w:trPr>
          <w:trHeight w:val="210"/>
        </w:trPr>
        <w:tc>
          <w:tcPr>
            <w:tcW w:w="468" w:type="dxa"/>
            <w:shd w:val="clear" w:color="auto" w:fill="auto"/>
          </w:tcPr>
          <w:p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Public health certificate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7D357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:rsidTr="009D785E">
        <w:trPr>
          <w:trHeight w:val="210"/>
        </w:trPr>
        <w:tc>
          <w:tcPr>
            <w:tcW w:w="468" w:type="dxa"/>
            <w:shd w:val="clear" w:color="auto" w:fill="auto"/>
          </w:tcPr>
          <w:p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vMerge/>
            <w:shd w:val="clear" w:color="auto" w:fill="auto"/>
          </w:tcPr>
          <w:p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7D3579" w:rsidRPr="005930DB" w:rsidRDefault="00F232A1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ate: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:rsidTr="00E62582">
        <w:trPr>
          <w:trHeight w:val="210"/>
        </w:trPr>
        <w:tc>
          <w:tcPr>
            <w:tcW w:w="468" w:type="dxa"/>
            <w:shd w:val="clear" w:color="auto" w:fill="auto"/>
          </w:tcPr>
          <w:p w:rsidR="007D3579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D3579" w:rsidRPr="005930DB" w:rsidRDefault="007F64FF" w:rsidP="007F64F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reference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79" w:rsidRPr="002A799C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502" w:rsidRPr="005930DB" w:rsidTr="009D785E">
        <w:trPr>
          <w:trHeight w:val="61"/>
        </w:trPr>
        <w:tc>
          <w:tcPr>
            <w:tcW w:w="468" w:type="dxa"/>
            <w:shd w:val="clear" w:color="auto" w:fill="auto"/>
          </w:tcPr>
          <w:p w:rsidR="000D1502" w:rsidRPr="00F232A1" w:rsidRDefault="00550FFC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F0E5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0D1502" w:rsidRPr="005930DB" w:rsidRDefault="000D150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0D1502" w:rsidRDefault="000D1502" w:rsidP="005A789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document: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2" w:rsidRPr="000D1502" w:rsidRDefault="000D150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D1502">
              <w:rPr>
                <w:rFonts w:ascii="Arial" w:hAnsi="Arial" w:cs="Arial"/>
                <w:sz w:val="20"/>
                <w:szCs w:val="20"/>
              </w:rPr>
              <w:t>ype:</w:t>
            </w:r>
            <w:r w:rsidR="004B4B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2" w:rsidRPr="000D1502" w:rsidRDefault="000D1502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0D1502">
              <w:rPr>
                <w:rFonts w:ascii="Arial" w:hAnsi="Arial" w:cs="Arial"/>
                <w:sz w:val="20"/>
                <w:szCs w:val="20"/>
              </w:rPr>
              <w:t>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1D33" w:rsidRPr="005930DB" w:rsidTr="00C86006">
        <w:trPr>
          <w:trHeight w:val="61"/>
        </w:trPr>
        <w:tc>
          <w:tcPr>
            <w:tcW w:w="468" w:type="dxa"/>
            <w:shd w:val="clear" w:color="auto" w:fill="auto"/>
          </w:tcPr>
          <w:p w:rsidR="000A1D33" w:rsidRPr="00B70950" w:rsidRDefault="005F0E50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60</w:t>
            </w:r>
          </w:p>
        </w:tc>
        <w:tc>
          <w:tcPr>
            <w:tcW w:w="1200" w:type="dxa"/>
            <w:shd w:val="clear" w:color="auto" w:fill="auto"/>
          </w:tcPr>
          <w:p w:rsidR="000A1D33" w:rsidRPr="005930DB" w:rsidRDefault="00075B47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Durability dates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shd w:val="clear" w:color="auto" w:fill="auto"/>
          </w:tcPr>
          <w:p w:rsidR="000A1D33" w:rsidRPr="005930DB" w:rsidRDefault="004B4BB7" w:rsidP="005A789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Durability </w:t>
            </w:r>
            <w:r w:rsidR="00F232A1" w:rsidRPr="005930D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3" w:rsidRPr="002A799C" w:rsidRDefault="004B4BB7" w:rsidP="004B4BB7">
            <w:pPr>
              <w:tabs>
                <w:tab w:val="left" w:pos="109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durability"/>
                <w:tag w:val="durability"/>
                <w:id w:val="197586689"/>
                <w:placeholder>
                  <w:docPart w:val="5BF9E9496EA9489AB3EFA85DB2673EA8"/>
                </w:placeholder>
                <w:showingPlcHdr/>
                <w:comboBox>
                  <w:listItem w:value="Choose an item."/>
                  <w:listItem w:displayText="use-by date" w:value="use-by date"/>
                  <w:listItem w:displayText="best before date" w:value="best before date"/>
                  <w:listItem w:displayText="sell-by date" w:value="sell-by date"/>
                </w:comboBox>
              </w:sdtPr>
              <w:sdtEndPr/>
              <w:sdtContent>
                <w:r>
                  <w:rPr>
                    <w:rStyle w:val="PlaceholderText"/>
                  </w:rPr>
                  <w:t>Choose an</w:t>
                </w:r>
                <w:r w:rsidRPr="00ED3D53">
                  <w:rPr>
                    <w:rStyle w:val="PlaceholderText"/>
                  </w:rPr>
                  <w:t xml:space="preserve"> item.</w:t>
                </w:r>
              </w:sdtContent>
            </w:sdt>
          </w:p>
        </w:tc>
      </w:tr>
      <w:tr w:rsidR="00DA547C" w:rsidRPr="005930DB" w:rsidTr="009D785E">
        <w:trPr>
          <w:trHeight w:val="125"/>
        </w:trPr>
        <w:tc>
          <w:tcPr>
            <w:tcW w:w="468" w:type="dxa"/>
            <w:shd w:val="clear" w:color="auto" w:fill="auto"/>
          </w:tcPr>
          <w:p w:rsidR="00DA547C" w:rsidRPr="00B70950" w:rsidRDefault="00550FFC" w:rsidP="00B459B9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200" w:type="dxa"/>
            <w:vMerge w:val="restart"/>
          </w:tcPr>
          <w:p w:rsidR="00DA547C" w:rsidRPr="005930DB" w:rsidRDefault="00075B47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Descrip</w:t>
            </w:r>
            <w:r w:rsidR="00F55B41">
              <w:rPr>
                <w:rFonts w:ascii="Arial" w:hAnsi="Arial" w:cs="Arial"/>
                <w:sz w:val="20"/>
                <w:szCs w:val="20"/>
              </w:rPr>
              <w:t>-</w:t>
            </w:r>
            <w:r w:rsidRPr="005930DB">
              <w:rPr>
                <w:rFonts w:ascii="Arial" w:hAnsi="Arial" w:cs="Arial"/>
                <w:sz w:val="20"/>
                <w:szCs w:val="20"/>
              </w:rPr>
              <w:t>tion of the lot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DA547C" w:rsidRPr="005930DB" w:rsidRDefault="00F232A1" w:rsidP="005A7897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930DB">
              <w:rPr>
                <w:rFonts w:ascii="Arial" w:hAnsi="Arial" w:cs="Arial"/>
                <w:sz w:val="20"/>
                <w:szCs w:val="20"/>
              </w:rPr>
              <w:t>umber of units: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7C" w:rsidRPr="002A799C" w:rsidRDefault="00DA547C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617" w:rsidRPr="005930DB" w:rsidTr="00C86006">
        <w:trPr>
          <w:trHeight w:val="617"/>
        </w:trPr>
        <w:tc>
          <w:tcPr>
            <w:tcW w:w="468" w:type="dxa"/>
            <w:shd w:val="clear" w:color="auto" w:fill="auto"/>
          </w:tcPr>
          <w:p w:rsidR="00D06617" w:rsidRDefault="00D06617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  <w:r w:rsidR="005F0E50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1200" w:type="dxa"/>
            <w:vMerge/>
          </w:tcPr>
          <w:p w:rsidR="00D06617" w:rsidRPr="005930DB" w:rsidRDefault="00D06617" w:rsidP="00B459B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D06617" w:rsidRDefault="00D06617" w:rsidP="007D3579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232A1">
              <w:rPr>
                <w:rFonts w:ascii="Arial" w:hAnsi="Arial" w:cs="Arial"/>
                <w:sz w:val="20"/>
                <w:szCs w:val="20"/>
              </w:rPr>
              <w:t>otal net weight/volume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7" w:rsidRPr="002A799C" w:rsidRDefault="00D06617" w:rsidP="00D06617">
            <w:pPr>
              <w:tabs>
                <w:tab w:val="left" w:pos="1106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units"/>
                <w:tag w:val="units"/>
                <w:id w:val="-1367060805"/>
                <w:placeholder>
                  <w:docPart w:val="9FA6CEB319094C9A8C12C6DE88DCF183"/>
                </w:placeholder>
                <w:showingPlcHdr/>
                <w:comboBox>
                  <w:listItem w:value="Choose an item."/>
                  <w:listItem w:displayText="g" w:value="g"/>
                  <w:listItem w:displayText="kg" w:value="kg"/>
                  <w:listItem w:displayText="l" w:value="l"/>
                  <w:listItem w:displayText="m³" w:value="m³"/>
                  <w:listItem w:displayText="tonnes" w:value="tonnes"/>
                </w:comboBox>
              </w:sdtPr>
              <w:sdtEndPr/>
              <w:sdtContent>
                <w:r>
                  <w:rPr>
                    <w:rStyle w:val="PlaceholderText"/>
                  </w:rPr>
                  <w:t>Choose a</w:t>
                </w:r>
                <w:r w:rsidRPr="004C60FE">
                  <w:rPr>
                    <w:rStyle w:val="PlaceholderText"/>
                  </w:rPr>
                  <w:t>n item.</w:t>
                </w:r>
              </w:sdtContent>
            </w:sdt>
          </w:p>
        </w:tc>
      </w:tr>
    </w:tbl>
    <w:p w:rsidR="00350BAC" w:rsidRDefault="00350BAC"/>
    <w:p w:rsidR="00AF6723" w:rsidRDefault="00AF6723">
      <w:r w:rsidRPr="00BF0D75">
        <w:rPr>
          <w:b/>
          <w:bCs/>
        </w:rPr>
        <w:t>Operators</w:t>
      </w:r>
      <w:r>
        <w:t>:</w:t>
      </w:r>
    </w:p>
    <w:sdt>
      <w:sdtPr>
        <w:rPr>
          <w:rFonts w:ascii="Arial" w:hAnsi="Arial" w:cs="Arial"/>
          <w:sz w:val="20"/>
          <w:szCs w:val="20"/>
          <w:highlight w:val="lightGray"/>
        </w:rPr>
        <w:id w:val="-1273246046"/>
        <w15:repeatingSection/>
      </w:sdtPr>
      <w:sdtEndPr>
        <w:rPr>
          <w:rFonts w:ascii="Times New Roman" w:hAnsi="Times New Roman" w:cs="Times New Roman"/>
          <w:sz w:val="24"/>
          <w:szCs w:val="24"/>
          <w:highlight w:val="none"/>
        </w:rPr>
      </w:sdtEndPr>
      <w:sdtContent>
        <w:sdt>
          <w:sdtPr>
            <w:rPr>
              <w:rFonts w:ascii="Arial" w:hAnsi="Arial" w:cs="Arial"/>
              <w:sz w:val="20"/>
              <w:szCs w:val="20"/>
              <w:highlight w:val="lightGray"/>
            </w:rPr>
            <w:id w:val="314229891"/>
            <w:placeholder>
              <w:docPart w:val="90DC7FC28BE94203A5FEA9602EC4926B"/>
            </w:placeholder>
            <w15:repeatingSectionItem/>
          </w:sdtPr>
          <w:sdtEndPr>
            <w:rPr>
              <w:rFonts w:ascii="Times New Roman" w:hAnsi="Times New Roman" w:cs="Times New Roman"/>
              <w:sz w:val="24"/>
              <w:szCs w:val="24"/>
              <w:highlight w:val="none"/>
            </w:rPr>
          </w:sdtEndPr>
          <w:sdtContent>
            <w:tbl>
              <w:tblPr>
                <w:tblW w:w="10031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68"/>
                <w:gridCol w:w="950"/>
                <w:gridCol w:w="1930"/>
                <w:gridCol w:w="3420"/>
                <w:gridCol w:w="1440"/>
                <w:gridCol w:w="1256"/>
                <w:gridCol w:w="567"/>
              </w:tblGrid>
              <w:tr w:rsidR="00CD4240" w:rsidRPr="005930DB" w:rsidTr="00BF0D75">
                <w:trPr>
                  <w:trHeight w:val="187"/>
                </w:trPr>
                <w:tc>
                  <w:tcPr>
                    <w:tcW w:w="468" w:type="dxa"/>
                    <w:shd w:val="clear" w:color="auto" w:fill="auto"/>
                  </w:tcPr>
                  <w:p w:rsidR="00CD4240" w:rsidRDefault="00CD4240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</w:p>
                </w:tc>
                <w:tc>
                  <w:tcPr>
                    <w:tcW w:w="950" w:type="dxa"/>
                  </w:tcPr>
                  <w:p w:rsidR="00CD4240" w:rsidRDefault="00CD4240" w:rsidP="00B459B9">
                    <w:pPr>
                      <w:spacing w:before="60" w:after="60"/>
                      <w:rPr>
                        <w:rStyle w:val="CommentReference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</w:tcPr>
                  <w:p w:rsidR="00CD4240" w:rsidRDefault="00CD4240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F6723">
                      <w:rPr>
                        <w:rFonts w:ascii="Arial" w:hAnsi="Arial" w:cs="Arial"/>
                        <w:sz w:val="20"/>
                        <w:szCs w:val="20"/>
                      </w:rPr>
                      <w:t>Type:</w:t>
                    </w:r>
                  </w:p>
                </w:tc>
                <w:tc>
                  <w:tcPr>
                    <w:tcW w:w="611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CD4240" w:rsidRPr="00A17EFC" w:rsidRDefault="00214932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alias w:val="operator"/>
                        <w:tag w:val="operator"/>
                        <w:id w:val="471636951"/>
                        <w:placeholder>
                          <w:docPart w:val="B900AD14629C4050ADF6E16C36BF79ED"/>
                        </w:placeholder>
                        <w:showingPlcHdr/>
                        <w:comboBox>
                          <w:listItem w:value="Choose an item."/>
                          <w:listItem w:displayText="consignor" w:value="consignor"/>
                          <w:listItem w:displayText="e-trader" w:value="e-trader"/>
                          <w:listItem w:displayText="e-platform" w:value="e-platform"/>
                          <w:listItem w:displayText="exporter" w:value="exporter"/>
                          <w:listItem w:displayText="farmer" w:value="farmer"/>
                          <w:listItem w:displayText="horeca/catering" w:value="horeca/catering"/>
                          <w:listItem w:displayText="importer" w:value="importer"/>
                          <w:listItem w:displayText="manufacturer" w:value="manufacturer"/>
                          <w:listItem w:displayText="packer/filler" w:value="packer/filler"/>
                          <w:listItem w:displayText="produced for" w:value="produced for"/>
                          <w:listItem w:displayText="producer" w:value="producer"/>
                          <w:listItem w:displayText="recipient/consignee" w:value="recipient/consignee"/>
                          <w:listItem w:displayText="retailer" w:value="retailer"/>
                          <w:listItem w:displayText="slaughterhouse" w:value="slaughterhouse"/>
                          <w:listItem w:displayText="storage" w:value="storage"/>
                          <w:listItem w:displayText="supplier" w:value="supplier"/>
                          <w:listItem w:displayText="trader/broker" w:value="trader/broker"/>
                          <w:listItem w:displayText="transporter" w:value="transporter"/>
                          <w:listItem w:displayText="wholesaler" w:value="wholesaler"/>
                        </w:comboBox>
                      </w:sdtPr>
                      <w:sdtEndPr/>
                      <w:sdtContent>
                        <w:r w:rsidR="00CD4240">
                          <w:rPr>
                            <w:rStyle w:val="PlaceholderText"/>
                          </w:rPr>
                          <w:t>Choose a</w:t>
                        </w:r>
                        <w:r w:rsidR="00CD4240" w:rsidRPr="004C60FE">
                          <w:rPr>
                            <w:rStyle w:val="PlaceholderText"/>
                          </w:rPr>
                          <w:t>n item.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alias w:val="trace"/>
                    <w:tag w:val="trace"/>
                    <w:id w:val="1866486255"/>
                    <w:placeholder>
                      <w:docPart w:val="F8B56A18648146BC9C4FE18912BB6F83"/>
                    </w:placeholder>
                    <w:showingPlcHdr/>
                    <w:comboBox>
                      <w:listItem w:value="Kies een item."/>
                      <w:listItem w:displayText="-3" w:value="-3"/>
                      <w:listItem w:displayText="-2" w:value="-2"/>
                      <w:listItem w:displayText="-1" w:value="-1"/>
                      <w:listItem w:displayText="0" w:value="0"/>
                      <w:listItem w:displayText="+1" w:value="+1"/>
                      <w:listItem w:displayText="+2" w:value="+2"/>
                      <w:listItem w:displayText="+3" w:value="+3"/>
                    </w:comboBox>
                  </w:sdtPr>
                  <w:sdtEndPr/>
                  <w:sdtContent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D4240" w:rsidRDefault="0029176F" w:rsidP="00B459B9">
                        <w:pPr>
                          <w:spacing w:before="60" w:after="6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c>
                  </w:sdtContent>
                </w:sdt>
              </w:tr>
              <w:tr w:rsidR="0029176F" w:rsidRPr="005930DB" w:rsidTr="00BF0D75">
                <w:trPr>
                  <w:trHeight w:val="187"/>
                </w:trPr>
                <w:tc>
                  <w:tcPr>
                    <w:tcW w:w="468" w:type="dxa"/>
                    <w:shd w:val="clear" w:color="auto" w:fill="auto"/>
                  </w:tcPr>
                  <w:p w:rsidR="0029176F" w:rsidRPr="00B70950" w:rsidRDefault="0029176F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</w:p>
                </w:tc>
                <w:tc>
                  <w:tcPr>
                    <w:tcW w:w="950" w:type="dxa"/>
                    <w:vMerge w:val="restart"/>
                  </w:tcPr>
                  <w:p w:rsidR="0029176F" w:rsidRPr="002871B7" w:rsidRDefault="0029176F" w:rsidP="00CD4240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</w:tcPr>
                  <w:p w:rsidR="0029176F" w:rsidRPr="005930DB" w:rsidRDefault="0029176F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Name</w:t>
                    </w:r>
                    <w:r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9176F" w:rsidRPr="00A17EFC" w:rsidRDefault="0029176F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270321" w:rsidRPr="005930DB" w:rsidTr="00BF0D75">
                <w:trPr>
                  <w:trHeight w:val="186"/>
                </w:trPr>
                <w:tc>
                  <w:tcPr>
                    <w:tcW w:w="468" w:type="dxa"/>
                    <w:shd w:val="clear" w:color="auto" w:fill="auto"/>
                  </w:tcPr>
                  <w:p w:rsidR="00270321" w:rsidRPr="00B70950" w:rsidRDefault="00550FFC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5</w:t>
                    </w:r>
                  </w:p>
                </w:tc>
                <w:tc>
                  <w:tcPr>
                    <w:tcW w:w="950" w:type="dxa"/>
                    <w:vMerge/>
                  </w:tcPr>
                  <w:p w:rsidR="00270321" w:rsidRPr="005930DB" w:rsidRDefault="0027032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</w:tcPr>
                  <w:p w:rsidR="00270321" w:rsidRPr="005930DB" w:rsidRDefault="00C36B98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</w:t>
                    </w:r>
                    <w:r w:rsidR="00270321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treet + nr:</w:t>
                    </w:r>
                  </w:p>
                </w:tc>
                <w:tc>
                  <w:tcPr>
                    <w:tcW w:w="34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70321" w:rsidRPr="00A17EFC" w:rsidRDefault="0027032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70321" w:rsidRPr="00A17EFC" w:rsidRDefault="00270321" w:rsidP="00FE779C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EFC">
                      <w:rPr>
                        <w:rFonts w:ascii="Arial" w:hAnsi="Arial" w:cs="Arial"/>
                        <w:sz w:val="20"/>
                        <w:szCs w:val="20"/>
                      </w:rPr>
                      <w:t>country:</w:t>
                    </w:r>
                  </w:p>
                </w:tc>
                <w:tc>
                  <w:tcPr>
                    <w:tcW w:w="1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70321" w:rsidRPr="00A17EFC" w:rsidRDefault="0027032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CC3DA1" w:rsidRPr="005930DB" w:rsidTr="00BF0D75">
                <w:tc>
                  <w:tcPr>
                    <w:tcW w:w="468" w:type="dxa"/>
                  </w:tcPr>
                  <w:p w:rsidR="00CC3DA1" w:rsidRPr="00B70950" w:rsidRDefault="00550FFC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lastRenderedPageBreak/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</w:p>
                </w:tc>
                <w:tc>
                  <w:tcPr>
                    <w:tcW w:w="950" w:type="dxa"/>
                    <w:vMerge/>
                    <w:shd w:val="clear" w:color="auto" w:fill="auto"/>
                  </w:tcPr>
                  <w:p w:rsidR="00CC3DA1" w:rsidRPr="005930DB" w:rsidRDefault="00CC3DA1" w:rsidP="00B459B9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CC3DA1" w:rsidRPr="005930DB" w:rsidRDefault="00C36B98" w:rsidP="00FE779C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</w:t>
                    </w:r>
                    <w:r w:rsidR="00CC3DA1" w:rsidRPr="005930DB">
                      <w:rPr>
                        <w:rFonts w:ascii="Arial" w:hAnsi="Arial" w:cs="Arial"/>
                        <w:sz w:val="20"/>
                        <w:szCs w:val="20"/>
                      </w:rPr>
                      <w:t>ostal + city:</w:t>
                    </w:r>
                  </w:p>
                </w:tc>
                <w:tc>
                  <w:tcPr>
                    <w:tcW w:w="342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CC3DA1" w:rsidRPr="00A17EFC" w:rsidRDefault="00CC3DA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44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CC3DA1" w:rsidRPr="00A17EFC" w:rsidRDefault="00CC3DA1" w:rsidP="00FE779C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A17EFC">
                      <w:rPr>
                        <w:rFonts w:ascii="Arial" w:hAnsi="Arial" w:cs="Arial"/>
                        <w:sz w:val="20"/>
                        <w:szCs w:val="20"/>
                      </w:rPr>
                      <w:t>approval / reg. number:</w:t>
                    </w:r>
                  </w:p>
                </w:tc>
                <w:tc>
                  <w:tcPr>
                    <w:tcW w:w="1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CC3DA1" w:rsidRPr="00A17EFC" w:rsidRDefault="00CC3DA1" w:rsidP="00B459B9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sdt>
                <w:sdtPr>
                  <w:rPr>
                    <w:rFonts w:ascii="Arial" w:hAnsi="Arial" w:cs="Arial"/>
                    <w:sz w:val="20"/>
                    <w:szCs w:val="20"/>
                    <w:highlight w:val="lightGray"/>
                  </w:rPr>
                  <w:id w:val="357712061"/>
                  <w15:repeatingSection/>
                </w:sdtPr>
                <w:sdtEndPr>
                  <w:rPr>
                    <w:b/>
                    <w:highlight w:val="none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id w:val="195737234"/>
                      <w:placeholder>
                        <w:docPart w:val="90DC7FC28BE94203A5FEA9602EC4926B"/>
                      </w:placeholder>
                      <w15:repeatingSectionItem/>
                    </w:sdtPr>
                    <w:sdtEndPr>
                      <w:rPr>
                        <w:b/>
                        <w:highlight w:val="none"/>
                      </w:rPr>
                    </w:sdtEndPr>
                    <w:sdtContent>
                      <w:tr w:rsidR="005B2FED" w:rsidRPr="005930DB" w:rsidTr="00BF0D75">
                        <w:tc>
                          <w:tcPr>
                            <w:tcW w:w="468" w:type="dxa"/>
                          </w:tcPr>
                          <w:p w:rsidR="005B2FED" w:rsidRPr="009E0088" w:rsidRDefault="005B2FED" w:rsidP="009E0088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6</w:t>
                            </w:r>
                            <w:r w:rsidR="005A122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auto"/>
                          </w:tcPr>
                          <w:p w:rsidR="005B2FED" w:rsidRPr="005930DB" w:rsidRDefault="005B2FED" w:rsidP="009E0088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3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B2FED" w:rsidRDefault="005B2FED" w:rsidP="009E0088">
                            <w:pPr>
                              <w:tabs>
                                <w:tab w:val="left" w:pos="709"/>
                              </w:tabs>
                              <w:spacing w:before="60" w:after="6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4216">
                              <w:rPr>
                                <w:rFonts w:ascii="Arial" w:hAnsi="Arial" w:cs="Arial"/>
                                <w:color w:val="5B9BD5"/>
                                <w:sz w:val="20"/>
                                <w:szCs w:val="20"/>
                              </w:rPr>
                              <w:t xml:space="preserve">URL: </w:t>
                            </w:r>
                          </w:p>
                        </w:tc>
                        <w:tc>
                          <w:tcPr>
                            <w:tcW w:w="668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5B2FED" w:rsidRPr="00A17EFC" w:rsidRDefault="005B2FED" w:rsidP="009E0088">
                            <w:pPr>
                              <w:spacing w:before="6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  <w:tr w:rsidR="005B2FED" w:rsidRPr="005930DB" w:rsidTr="00BF0D75">
                <w:tc>
                  <w:tcPr>
                    <w:tcW w:w="468" w:type="dxa"/>
                  </w:tcPr>
                  <w:p w:rsidR="005B2FED" w:rsidRDefault="005B2FED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8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:rsidR="005B2FED" w:rsidRPr="005930DB" w:rsidRDefault="005B2FED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5B2FED" w:rsidRDefault="005B2FED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Website Owner: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5B2FED" w:rsidRPr="00A17EFC" w:rsidRDefault="005B2FED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:rsidTr="00BF0D75">
                <w:tc>
                  <w:tcPr>
                    <w:tcW w:w="468" w:type="dxa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6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9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Address: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:rsidTr="00BF0D75">
                <w:tc>
                  <w:tcPr>
                    <w:tcW w:w="468" w:type="dxa"/>
                  </w:tcPr>
                  <w:p w:rsidR="00BF0D75" w:rsidRDefault="005A1223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70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contact</w:t>
                    </w: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:rsidTr="00BF0D75">
                <w:tc>
                  <w:tcPr>
                    <w:tcW w:w="468" w:type="dxa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1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IP: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:rsidTr="00BF0D75">
                <w:tc>
                  <w:tcPr>
                    <w:tcW w:w="468" w:type="dxa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5A1223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2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Whois: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:rsidTr="00BF0D75">
                <w:tc>
                  <w:tcPr>
                    <w:tcW w:w="468" w:type="dxa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3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Website host: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BF0D75" w:rsidRPr="005930DB" w:rsidTr="00D70E04">
                <w:tc>
                  <w:tcPr>
                    <w:tcW w:w="468" w:type="dxa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4</w:t>
                    </w:r>
                  </w:p>
                </w:tc>
                <w:tc>
                  <w:tcPr>
                    <w:tcW w:w="950" w:type="dxa"/>
                    <w:shd w:val="clear" w:color="auto" w:fill="auto"/>
                  </w:tcPr>
                  <w:p w:rsidR="00BF0D75" w:rsidRPr="005930DB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930" w:type="dxa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BF0D75" w:rsidRDefault="00BF0D75" w:rsidP="009E0088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 xml:space="preserve"> </w:t>
                    </w:r>
                    <w:r w:rsidRPr="005D4216">
                      <w:rPr>
                        <w:rFonts w:ascii="Arial" w:hAnsi="Arial" w:cs="Arial"/>
                        <w:color w:val="5B9BD5"/>
                        <w:sz w:val="20"/>
                        <w:szCs w:val="20"/>
                      </w:rPr>
                      <w:t>Location of host:</w:t>
                    </w:r>
                  </w:p>
                </w:tc>
                <w:tc>
                  <w:tcPr>
                    <w:tcW w:w="6683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BF0D75" w:rsidRPr="00A17EFC" w:rsidRDefault="00BF0D75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  <w:tr w:rsidR="009E0088" w:rsidRPr="005930DB" w:rsidTr="00D70E04">
                <w:trPr>
                  <w:trHeight w:val="187"/>
                </w:trPr>
                <w:tc>
                  <w:tcPr>
                    <w:tcW w:w="468" w:type="dxa"/>
                    <w:shd w:val="clear" w:color="auto" w:fill="auto"/>
                  </w:tcPr>
                  <w:p w:rsidR="009E0088" w:rsidRPr="00B70950" w:rsidRDefault="009E0088" w:rsidP="009E0088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7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5</w:t>
                    </w:r>
                  </w:p>
                </w:tc>
                <w:tc>
                  <w:tcPr>
                    <w:tcW w:w="2880" w:type="dxa"/>
                    <w:gridSpan w:val="2"/>
                    <w:tcBorders>
                      <w:right w:val="single" w:sz="4" w:space="0" w:color="auto"/>
                    </w:tcBorders>
                  </w:tcPr>
                  <w:p w:rsidR="009E0088" w:rsidRDefault="009E0088" w:rsidP="009E0088">
                    <w:pPr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Distribution to: country (region)</w:t>
                    </w:r>
                  </w:p>
                </w:tc>
                <w:tc>
                  <w:tcPr>
                    <w:tcW w:w="6116" w:type="dxa"/>
                    <w:gridSpan w:val="3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E0088" w:rsidRDefault="009E0088" w:rsidP="009E0088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6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9E0088" w:rsidRPr="00F1314A" w:rsidRDefault="009E0088" w:rsidP="009E0088">
                    <w:pPr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1314A">
                      <w:rPr>
                        <w:rFonts w:ascii="Arial" w:hAnsi="Arial" w:cs="Arial"/>
                        <w:sz w:val="20"/>
                        <w:szCs w:val="20"/>
                      </w:rPr>
                      <w:t>list</w:t>
                    </w:r>
                  </w:p>
                  <w:sdt>
                    <w:sdt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d w:val="-1398821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 w:rsidR="009E0088" w:rsidRDefault="00BF0D75" w:rsidP="009E0088">
                        <w:pPr>
                          <w:spacing w:before="60" w:after="6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p>
                    </w:sdtContent>
                  </w:sdt>
                </w:tc>
              </w:tr>
            </w:tbl>
            <w:p w:rsidR="00876408" w:rsidRDefault="00214932">
              <w:pPr>
                <w:sectPr w:rsidR="00876408" w:rsidSect="00633CEF">
                  <w:type w:val="continuous"/>
                  <w:pgSz w:w="11907" w:h="16840"/>
                  <w:pgMar w:top="993" w:right="1134" w:bottom="709" w:left="1134" w:header="601" w:footer="662" w:gutter="0"/>
                  <w:paperSrc w:first="1" w:other="1"/>
                  <w:cols w:space="720"/>
                  <w:titlePg/>
                </w:sectPr>
              </w:pPr>
            </w:p>
            <w:bookmarkStart w:id="7" w:name="OLE_LINK8" w:displacedByCustomXml="next"/>
            <w:bookmarkStart w:id="8" w:name="OLE_LINK7" w:displacedByCustomXml="next"/>
          </w:sdtContent>
        </w:sdt>
      </w:sdtContent>
    </w:sdt>
    <w:bookmarkEnd w:id="8"/>
    <w:bookmarkEnd w:id="7"/>
    <w:p w:rsidR="0007004F" w:rsidRDefault="0007004F"/>
    <w:p w:rsidR="0007004F" w:rsidRPr="0007004F" w:rsidRDefault="0007004F" w:rsidP="0007004F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 w:rsidRPr="0007004F">
        <w:rPr>
          <w:b/>
          <w:sz w:val="22"/>
          <w:szCs w:val="22"/>
          <w:u w:val="single"/>
        </w:rPr>
        <w:t>MEASURES</w:t>
      </w:r>
      <w:r>
        <w:rPr>
          <w:b/>
          <w:sz w:val="22"/>
          <w:szCs w:val="22"/>
          <w:u w:val="single"/>
        </w:rPr>
        <w:t>: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800"/>
        <w:gridCol w:w="3341"/>
        <w:gridCol w:w="3342"/>
      </w:tblGrid>
      <w:tr w:rsidR="007D3579" w:rsidRPr="005930DB" w:rsidTr="00E62582">
        <w:trPr>
          <w:trHeight w:val="131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D3579" w:rsidRPr="001063A0" w:rsidRDefault="001063A0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063A0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  <w:p w:rsidR="00550FFC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50FFC" w:rsidRPr="005930DB" w:rsidRDefault="00550FFC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79" w:rsidRDefault="00B11F84" w:rsidP="00B11F84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easures</w:t>
            </w:r>
            <w:r>
              <w:rPr>
                <w:rFonts w:ascii="Arial" w:hAnsi="Arial" w:cs="Arial"/>
                <w:sz w:val="20"/>
                <w:szCs w:val="20"/>
              </w:rPr>
              <w:t xml:space="preserve"> taken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1F84" w:rsidRDefault="00B11F84" w:rsidP="00B11F84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11F84" w:rsidRPr="005930DB" w:rsidRDefault="00B11F84" w:rsidP="00B11F84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8F" w:rsidRDefault="0016038F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9" w:name="phtreat"/>
            <w:bookmarkStart w:id="10" w:name="pwprv"/>
            <w:bookmarkStart w:id="11" w:name="pchdv"/>
            <w:r>
              <w:rPr>
                <w:rFonts w:ascii="Arial" w:hAnsi="Arial" w:cs="Arial"/>
                <w:sz w:val="20"/>
                <w:szCs w:val="20"/>
              </w:rPr>
              <w:t xml:space="preserve">Overall: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1"/>
                <w:tag w:val="meas1"/>
                <w:id w:val="-1015921410"/>
                <w:placeholder>
                  <w:docPart w:val="16A90AC2994B4033ACD8E035EB9ABA24"/>
                </w:placeholder>
                <w:showingPlcHdr/>
                <w:comboBox>
                  <w:listItem w:value="Choose an item."/>
                  <w:listItem w:displayText="detained by operator" w:value="detained by operator"/>
                  <w:listItem w:displayText="no action taken" w:value="no action taken"/>
                  <w:listItem w:displayText="no stock left" w:value="no stock left"/>
                  <w:listItem w:displayText="official detention" w:value="official detention"/>
                  <w:listItem w:displayText="recall from consumers" w:value="recall from consumers"/>
                  <w:listItem w:displayText="re-dispatch" w:value="re-dispatch"/>
                  <w:listItem w:displayText="release to the market" w:value="release to the market"/>
                  <w:listItem w:displayText="(request for) removal of online offer" w:value="(request for) removal of online offer"/>
                  <w:listItem w:displayText="withdrawal from recipients" w:value="withdrawal from recipients"/>
                  <w:listItem w:displayText="withdrawal from the market" w:value="withdrawal from the market"/>
                </w:comboBox>
              </w:sdtPr>
              <w:sdtEndPr/>
              <w:sdtContent>
                <w:r>
                  <w:rPr>
                    <w:rStyle w:val="PlaceholderText"/>
                  </w:rPr>
                  <w:t>Choose a</w:t>
                </w:r>
                <w:r w:rsidRPr="004C60FE">
                  <w:rPr>
                    <w:rStyle w:val="PlaceholderText"/>
                  </w:rPr>
                  <w:t>n item.</w:t>
                </w:r>
              </w:sdtContent>
            </w:sdt>
          </w:p>
          <w:p w:rsidR="0007004F" w:rsidRDefault="00C36B98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7004F">
              <w:rPr>
                <w:rFonts w:ascii="Arial" w:hAnsi="Arial" w:cs="Arial"/>
                <w:sz w:val="20"/>
                <w:szCs w:val="20"/>
              </w:rPr>
              <w:t xml:space="preserve">aken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1taken"/>
                <w:tag w:val="meas1taken"/>
                <w:id w:val="1235048483"/>
                <w:placeholder>
                  <w:docPart w:val="4BD1D1744C5B46C3AFDFE603049E434A"/>
                </w:placeholder>
                <w:showingPlcHdr/>
                <w:comboBox>
                  <w:listItem w:value="Choose an item."/>
                  <w:listItem w:displayText="authorities" w:value="authorities"/>
                  <w:listItem w:displayText="border post" w:value="border post"/>
                  <w:listItem w:displayText="consignor" w:value="consignor"/>
                  <w:listItem w:displayText="e-platform" w:value="e-platform"/>
                  <w:listItem w:displayText="e-trader" w:value="e-trader"/>
                  <w:listItem w:displayText="importer" w:value="importer"/>
                  <w:listItem w:displayText="manufacturer" w:value="manufacturer"/>
                  <w:listItem w:displayText="producer" w:value="producer"/>
                  <w:listItem w:displayText="recipient/consignee" w:value="recipient/consignee"/>
                  <w:listItem w:displayText="retailer" w:value="retailer"/>
                  <w:listItem w:displayText="trader/broker" w:value="trader/broker"/>
                  <w:listItem w:displayText="transporter" w:value="transporter"/>
                  <w:listItem w:displayText="wholesaler" w:value="wholesaler"/>
                </w:comboBox>
              </w:sdtPr>
              <w:sdtEndPr/>
              <w:sdtContent>
                <w:r w:rsidR="0016038F">
                  <w:rPr>
                    <w:rStyle w:val="PlaceholderText"/>
                  </w:rPr>
                  <w:t>Choose a</w:t>
                </w:r>
                <w:r w:rsidR="0016038F" w:rsidRPr="004C60FE">
                  <w:rPr>
                    <w:rStyle w:val="PlaceholderText"/>
                  </w:rPr>
                  <w:t>n item.</w:t>
                </w:r>
              </w:sdtContent>
            </w:sdt>
          </w:p>
          <w:p w:rsidR="0016038F" w:rsidRDefault="0016038F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Specific/final:</w:t>
            </w:r>
            <w:r w:rsidR="00487A7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2"/>
                <w:tag w:val="meas2"/>
                <w:id w:val="-338612161"/>
                <w:placeholder>
                  <w:docPart w:val="733F9C0371F24430815E12971754EFB0"/>
                </w:placeholder>
                <w:showingPlcHdr/>
                <w:comboBox>
                  <w:listItem w:value="Choose an item."/>
                  <w:listItem w:displayText="acid treatment" w:value="acid treatment"/>
                  <w:listItem w:displayText="blanching" w:value="blanching"/>
                  <w:listItem w:displayText="chemical treatment" w:value="chemical treatment"/>
                  <w:listItem w:displayText="destruction" w:value="destruction"/>
                  <w:listItem w:displayText="fysical treatment" w:value="fysical treatment"/>
                  <w:listItem w:displayText="heat treatment" w:value="heat treatment"/>
                  <w:listItem w:displayText="relabelling" w:value="relabelling"/>
                  <w:listItem w:displayText="sorting" w:value="sorting"/>
                  <w:listItem w:displayText="transformation" w:value="transformation"/>
                  <w:listItem w:displayText="use for other purpose than food/feed" w:value="use for other purpose than food/feed"/>
                  <w:listItem w:displayText="use in feed" w:value="use in feed"/>
                </w:comboBox>
              </w:sdtPr>
              <w:sdtEndPr/>
              <w:sdtContent>
                <w:r w:rsidR="00487A79">
                  <w:rPr>
                    <w:rStyle w:val="PlaceholderText"/>
                  </w:rPr>
                  <w:t>Choose a</w:t>
                </w:r>
                <w:r w:rsidR="00487A79" w:rsidRPr="004C60FE">
                  <w:rPr>
                    <w:rStyle w:val="PlaceholderText"/>
                  </w:rPr>
                  <w:t>n item.</w:t>
                </w:r>
              </w:sdtContent>
            </w:sdt>
          </w:p>
          <w:p w:rsidR="00487A79" w:rsidRDefault="00487A79" w:rsidP="000700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Taken by: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meas2taken"/>
                <w:tag w:val="meas2taken"/>
                <w:id w:val="-1308157785"/>
                <w:placeholder>
                  <w:docPart w:val="7D3B50A8CC3244BDA84B3D64AABA84DA"/>
                </w:placeholder>
                <w:showingPlcHdr/>
                <w:comboBox>
                  <w:listItem w:value="Choose an item."/>
                  <w:listItem w:displayText="authorities" w:value="authorities"/>
                  <w:listItem w:displayText="border post" w:value="border post"/>
                  <w:listItem w:displayText="consignor" w:value="consignor"/>
                  <w:listItem w:displayText="importer" w:value="importer"/>
                  <w:listItem w:displayText="manufacturer" w:value="manufacturer"/>
                  <w:listItem w:displayText="producer" w:value="producer"/>
                  <w:listItem w:displayText="recipient/consignee" w:value="recipient/consignee"/>
                  <w:listItem w:displayText="retailer" w:value="retailer"/>
                  <w:listItem w:displayText="transporter" w:value="transporter"/>
                  <w:listItem w:displayText="wholesaler" w:value="wholesaler"/>
                </w:comboBox>
              </w:sdtPr>
              <w:sdtEndPr/>
              <w:sdtContent>
                <w:r>
                  <w:rPr>
                    <w:rStyle w:val="PlaceholderText"/>
                  </w:rPr>
                  <w:t>Choose a</w:t>
                </w:r>
                <w:r w:rsidRPr="004C60FE">
                  <w:rPr>
                    <w:rStyle w:val="PlaceholderText"/>
                  </w:rPr>
                  <w:t>n item.</w:t>
                </w:r>
              </w:sdtContent>
            </w:sdt>
          </w:p>
          <w:p w:rsidR="00370A46" w:rsidRDefault="00370A46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</w:t>
            </w:r>
            <w:r w:rsidRPr="0007004F">
              <w:rPr>
                <w:rFonts w:ascii="Arial" w:hAnsi="Arial" w:cs="Arial"/>
                <w:sz w:val="20"/>
                <w:szCs w:val="20"/>
              </w:rPr>
              <w:t>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7004F" w:rsidRDefault="00370A46" w:rsidP="00370A4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7D3579" w:rsidRPr="001A3F30">
              <w:rPr>
                <w:rFonts w:ascii="Arial" w:hAnsi="Arial" w:cs="Arial"/>
                <w:sz w:val="20"/>
                <w:szCs w:val="20"/>
              </w:rPr>
              <w:t xml:space="preserve"> info:</w:t>
            </w:r>
            <w:r w:rsidR="007D3579" w:rsidRPr="005930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21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717A5" w:rsidRDefault="001717A5" w:rsidP="008101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01B2" w:rsidRDefault="00214932" w:rsidP="008101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236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75C9E">
              <w:rPr>
                <w:rFonts w:ascii="Arial" w:hAnsi="Arial" w:cs="Arial"/>
                <w:b/>
                <w:sz w:val="20"/>
                <w:szCs w:val="20"/>
              </w:rPr>
              <w:t>Reinforced checking</w:t>
            </w:r>
          </w:p>
          <w:p w:rsidR="00475C9E" w:rsidRPr="005930DB" w:rsidRDefault="00214932" w:rsidP="008101B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956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717A5">
              <w:rPr>
                <w:rFonts w:ascii="Arial" w:hAnsi="Arial" w:cs="Arial"/>
                <w:b/>
                <w:sz w:val="20"/>
                <w:szCs w:val="20"/>
              </w:rPr>
              <w:t>Request for reinforced checking through TRACES</w:t>
            </w:r>
          </w:p>
        </w:tc>
        <w:bookmarkEnd w:id="9"/>
        <w:bookmarkEnd w:id="10"/>
        <w:bookmarkEnd w:id="11"/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9" w:rsidRDefault="00A21A0E" w:rsidP="00E625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7D3579" w:rsidRPr="008D6FD8">
              <w:rPr>
                <w:rFonts w:ascii="Arial" w:hAnsi="Arial" w:cs="Arial"/>
                <w:sz w:val="20"/>
                <w:szCs w:val="20"/>
              </w:rPr>
              <w:t>nformin</w:t>
            </w:r>
            <w:r w:rsidR="00AC3054">
              <w:rPr>
                <w:rFonts w:ascii="Arial" w:hAnsi="Arial" w:cs="Arial"/>
                <w:sz w:val="20"/>
                <w:szCs w:val="20"/>
              </w:rPr>
              <w:t>g (target/means)</w:t>
            </w:r>
            <w:r w:rsidR="007D3579" w:rsidRPr="008D6FD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C3054" w:rsidRDefault="00214932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29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C3054">
              <w:rPr>
                <w:rFonts w:ascii="Arial" w:hAnsi="Arial" w:cs="Arial"/>
                <w:b/>
                <w:sz w:val="20"/>
                <w:szCs w:val="20"/>
              </w:rPr>
              <w:t>authorities</w:t>
            </w:r>
          </w:p>
          <w:p w:rsidR="00AC3054" w:rsidRDefault="00214932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317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C3054">
              <w:rPr>
                <w:rFonts w:ascii="Arial" w:hAnsi="Arial" w:cs="Arial"/>
                <w:b/>
                <w:sz w:val="20"/>
                <w:szCs w:val="20"/>
              </w:rPr>
              <w:t>consignor</w:t>
            </w:r>
          </w:p>
          <w:p w:rsidR="00AC3054" w:rsidRDefault="00214932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475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C3054">
              <w:rPr>
                <w:rFonts w:ascii="Arial" w:hAnsi="Arial" w:cs="Arial"/>
                <w:b/>
                <w:sz w:val="20"/>
                <w:szCs w:val="20"/>
              </w:rPr>
              <w:t>recipients</w:t>
            </w:r>
          </w:p>
          <w:p w:rsidR="00AC3054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consumers via:</w:t>
            </w:r>
          </w:p>
          <w:p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215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 xml:space="preserve">internet: </w:t>
            </w:r>
          </w:p>
          <w:p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72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paper news media</w:t>
            </w:r>
          </w:p>
          <w:p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55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  <w:p w:rsidR="007D3579" w:rsidRPr="00E24C41" w:rsidRDefault="00AC3054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3962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radio</w:t>
            </w:r>
          </w:p>
          <w:p w:rsidR="007D3579" w:rsidRPr="008D6FD8" w:rsidRDefault="00AC3054" w:rsidP="00AC30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8416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C9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D3579" w:rsidRPr="00E24C41">
              <w:rPr>
                <w:rFonts w:ascii="Arial" w:hAnsi="Arial" w:cs="Arial"/>
                <w:b/>
                <w:sz w:val="20"/>
                <w:szCs w:val="20"/>
              </w:rPr>
              <w:t>retail point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7D3579" w:rsidRPr="005930DB" w:rsidTr="00E6258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D3579" w:rsidRPr="005930DB" w:rsidRDefault="001717A5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79" w:rsidRPr="005930DB" w:rsidRDefault="00C36B98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ate of entry into force: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9" w:rsidRPr="00EC4BBB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3579" w:rsidRPr="005930DB" w:rsidTr="00E6258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D3579" w:rsidRPr="005930DB" w:rsidRDefault="001717A5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579" w:rsidRPr="005930DB" w:rsidRDefault="007D3579" w:rsidP="00E62582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79" w:rsidRPr="005930DB" w:rsidRDefault="00C36B98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D3579" w:rsidRPr="005930DB">
              <w:rPr>
                <w:rFonts w:ascii="Arial" w:hAnsi="Arial" w:cs="Arial"/>
                <w:sz w:val="20"/>
                <w:szCs w:val="20"/>
              </w:rPr>
              <w:t>uration: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79" w:rsidRPr="005930DB" w:rsidRDefault="007D3579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0B7E" w:rsidRPr="00351C7C" w:rsidRDefault="00320B7E" w:rsidP="00B459B9">
      <w:pPr>
        <w:spacing w:before="60" w:after="60"/>
        <w:rPr>
          <w:b/>
          <w:sz w:val="22"/>
          <w:szCs w:val="22"/>
          <w:u w:val="single"/>
        </w:rPr>
      </w:pPr>
    </w:p>
    <w:p w:rsidR="008C703E" w:rsidRDefault="008C703E" w:rsidP="00B459B9">
      <w:pPr>
        <w:spacing w:before="60" w:after="60"/>
        <w:rPr>
          <w:b/>
          <w:sz w:val="22"/>
          <w:szCs w:val="22"/>
          <w:u w:val="single"/>
        </w:rPr>
      </w:pPr>
      <w:r w:rsidRPr="00351C7C">
        <w:rPr>
          <w:b/>
          <w:sz w:val="22"/>
          <w:szCs w:val="22"/>
          <w:u w:val="single"/>
        </w:rPr>
        <w:t xml:space="preserve">BORDER </w:t>
      </w:r>
      <w:r w:rsidR="00D414BB">
        <w:rPr>
          <w:b/>
          <w:sz w:val="22"/>
          <w:szCs w:val="22"/>
          <w:u w:val="single"/>
        </w:rPr>
        <w:t>CONTROL</w:t>
      </w:r>
      <w:r w:rsidRPr="00351C7C">
        <w:rPr>
          <w:b/>
          <w:sz w:val="22"/>
          <w:szCs w:val="22"/>
          <w:u w:val="single"/>
        </w:rPr>
        <w:t>:</w:t>
      </w:r>
    </w:p>
    <w:p w:rsidR="00876408" w:rsidRDefault="00876408" w:rsidP="00B459B9">
      <w:pPr>
        <w:spacing w:before="60" w:after="60"/>
        <w:rPr>
          <w:b/>
          <w:sz w:val="22"/>
          <w:szCs w:val="22"/>
          <w:u w:val="single"/>
        </w:rPr>
        <w:sectPr w:rsidR="00876408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07"/>
        <w:gridCol w:w="1413"/>
        <w:gridCol w:w="1260"/>
        <w:gridCol w:w="2430"/>
        <w:gridCol w:w="4253"/>
      </w:tblGrid>
      <w:tr w:rsidR="00106B08" w:rsidRPr="005930DB" w:rsidTr="00040E92">
        <w:tc>
          <w:tcPr>
            <w:tcW w:w="468" w:type="dxa"/>
          </w:tcPr>
          <w:p w:rsidR="00106B08" w:rsidRPr="005930DB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4705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6B08" w:rsidRPr="005930DB" w:rsidRDefault="00B66212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post</w:t>
            </w:r>
            <w:r w:rsidR="00106B08"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08" w:rsidRPr="005930DB" w:rsidRDefault="00106B08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7540" w:rsidRPr="005930DB" w:rsidTr="00040E92">
        <w:tc>
          <w:tcPr>
            <w:tcW w:w="468" w:type="dxa"/>
          </w:tcPr>
          <w:p w:rsidR="00577540" w:rsidRPr="005930DB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77540" w:rsidRPr="005930DB" w:rsidRDefault="00577540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2A1">
              <w:rPr>
                <w:rFonts w:ascii="Arial" w:hAnsi="Arial" w:cs="Arial"/>
                <w:sz w:val="20"/>
                <w:szCs w:val="20"/>
              </w:rPr>
              <w:t>Point of control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40" w:rsidRPr="005930DB" w:rsidRDefault="00577540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7EF2" w:rsidRPr="005930DB" w:rsidTr="00C2208F">
        <w:tc>
          <w:tcPr>
            <w:tcW w:w="468" w:type="dxa"/>
          </w:tcPr>
          <w:p w:rsidR="00FC7EF2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C7EF2" w:rsidRPr="005930DB" w:rsidRDefault="00F57D46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check</w:t>
            </w:r>
            <w:r w:rsidR="00FC7E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FC7EF2" w:rsidRPr="005930DB" w:rsidRDefault="00214932" w:rsidP="00C220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710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C7EF2">
              <w:rPr>
                <w:rFonts w:ascii="Arial" w:hAnsi="Arial" w:cs="Arial"/>
                <w:b/>
                <w:sz w:val="20"/>
                <w:szCs w:val="20"/>
              </w:rPr>
              <w:t>random</w:t>
            </w:r>
            <w:r w:rsidR="00C2208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013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B9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C7EF2">
              <w:rPr>
                <w:rFonts w:ascii="Arial" w:hAnsi="Arial" w:cs="Arial"/>
                <w:b/>
                <w:sz w:val="20"/>
                <w:szCs w:val="20"/>
              </w:rPr>
              <w:t xml:space="preserve"> targeted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FC7EF2" w:rsidRPr="005930DB" w:rsidRDefault="00C2208F" w:rsidP="00C2208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inspection</w:t>
            </w:r>
            <w:r w:rsidR="00FC7EF2" w:rsidRPr="00FC7EF2">
              <w:rPr>
                <w:rFonts w:ascii="Arial" w:hAnsi="Arial" w:cs="Arial"/>
                <w:sz w:val="20"/>
                <w:szCs w:val="20"/>
              </w:rPr>
              <w:t>:</w:t>
            </w:r>
            <w:r w:rsidR="00FC7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reason_insp"/>
                <w:tag w:val="reason_insp"/>
                <w:id w:val="-1976445478"/>
                <w:placeholder>
                  <w:docPart w:val="27F21E753C514EDC949DCC96DC00B672"/>
                </w:placeholder>
                <w:showingPlcHdr/>
                <w:comboBox>
                  <w:listItem w:value="Kies een item."/>
                  <w:listItem w:displayText="decision of border inspector" w:value="decision of border inspector"/>
                  <w:listItem w:displayText="EU safeguard measure" w:value="EU safeguard measure"/>
                  <w:listItem w:displayText="Regulation 2019/1793" w:value="Regulation 2019/1793"/>
                  <w:listItem w:displayText="reinforced checks" w:value="reinforced checks"/>
                </w:comboBox>
              </w:sdtPr>
              <w:sdtEndPr/>
              <w:sdtContent>
                <w:r w:rsidR="00460B97">
                  <w:rPr>
                    <w:rStyle w:val="PlaceholderText"/>
                  </w:rPr>
                  <w:t>Choose a</w:t>
                </w:r>
                <w:r w:rsidR="00460B97" w:rsidRPr="004C60FE">
                  <w:rPr>
                    <w:rStyle w:val="PlaceholderText"/>
                  </w:rPr>
                  <w:t>n item.</w:t>
                </w:r>
              </w:sdtContent>
            </w:sdt>
          </w:p>
        </w:tc>
      </w:tr>
      <w:tr w:rsidR="00B66212" w:rsidRPr="005930DB" w:rsidTr="00550FFC">
        <w:tc>
          <w:tcPr>
            <w:tcW w:w="675" w:type="dxa"/>
            <w:gridSpan w:val="2"/>
          </w:tcPr>
          <w:p w:rsidR="00B66212" w:rsidRPr="00B70950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</w:tcPr>
          <w:p w:rsidR="00B66212" w:rsidRPr="005930DB" w:rsidRDefault="00B66212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32A1">
              <w:rPr>
                <w:rFonts w:ascii="Arial" w:hAnsi="Arial" w:cs="Arial"/>
                <w:sz w:val="20"/>
                <w:szCs w:val="20"/>
              </w:rPr>
              <w:t>Point of departure</w:t>
            </w:r>
            <w:r w:rsidRPr="00593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12" w:rsidRPr="005930DB" w:rsidRDefault="00B66212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1FF8" w:rsidRPr="005930DB" w:rsidTr="00550FFC">
        <w:tc>
          <w:tcPr>
            <w:tcW w:w="675" w:type="dxa"/>
            <w:gridSpan w:val="2"/>
          </w:tcPr>
          <w:p w:rsidR="00A71FF8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</w:tcPr>
          <w:p w:rsidR="00A71FF8" w:rsidRPr="00F232A1" w:rsidRDefault="00A71FF8" w:rsidP="00E6258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Date and time of departure: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F8" w:rsidRPr="005930DB" w:rsidRDefault="00A71FF8" w:rsidP="00E6258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564" w:rsidRPr="005930DB" w:rsidTr="00550FFC">
        <w:tc>
          <w:tcPr>
            <w:tcW w:w="675" w:type="dxa"/>
            <w:gridSpan w:val="2"/>
          </w:tcPr>
          <w:p w:rsidR="00345564" w:rsidRPr="00B70950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5564" w:rsidRPr="005930DB" w:rsidRDefault="00345564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 of dispatch: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64" w:rsidRPr="005930DB" w:rsidRDefault="00345564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AC1" w:rsidRPr="005930DB" w:rsidTr="00550FFC">
        <w:tc>
          <w:tcPr>
            <w:tcW w:w="675" w:type="dxa"/>
            <w:gridSpan w:val="2"/>
          </w:tcPr>
          <w:p w:rsidR="005B5AC1" w:rsidRPr="005930DB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B5AC1" w:rsidRPr="005930DB" w:rsidRDefault="005B5AC1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Country of destination: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C1" w:rsidRPr="005930DB" w:rsidRDefault="005B5AC1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03E" w:rsidRPr="005930DB" w:rsidTr="00550FFC">
        <w:tc>
          <w:tcPr>
            <w:tcW w:w="675" w:type="dxa"/>
            <w:gridSpan w:val="2"/>
          </w:tcPr>
          <w:p w:rsidR="008C703E" w:rsidRPr="005930DB" w:rsidRDefault="00E81820" w:rsidP="0034556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8C703E" w:rsidRPr="005930DB" w:rsidRDefault="00172524" w:rsidP="00C36B98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930DB">
              <w:rPr>
                <w:rFonts w:ascii="Arial" w:hAnsi="Arial" w:cs="Arial"/>
                <w:sz w:val="20"/>
                <w:szCs w:val="20"/>
              </w:rPr>
              <w:t>Consignee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8C703E" w:rsidRPr="005930DB" w:rsidRDefault="00C36B98" w:rsidP="00C36B98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72524" w:rsidRPr="005930DB">
              <w:rPr>
                <w:rFonts w:ascii="Arial" w:hAnsi="Arial" w:cs="Arial"/>
                <w:sz w:val="20"/>
                <w:szCs w:val="20"/>
              </w:rPr>
              <w:t>ame: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3E" w:rsidRPr="005930DB" w:rsidRDefault="008C703E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03E" w:rsidRPr="005930DB" w:rsidTr="00550FFC">
        <w:tc>
          <w:tcPr>
            <w:tcW w:w="675" w:type="dxa"/>
            <w:gridSpan w:val="2"/>
          </w:tcPr>
          <w:p w:rsidR="008C703E" w:rsidRPr="005930DB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3" w:type="dxa"/>
            <w:vMerge/>
            <w:shd w:val="clear" w:color="auto" w:fill="auto"/>
          </w:tcPr>
          <w:p w:rsidR="008C703E" w:rsidRPr="005930DB" w:rsidRDefault="008C703E" w:rsidP="00954694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8C703E" w:rsidRPr="005930DB" w:rsidRDefault="00EC573D" w:rsidP="00EC573D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72524" w:rsidRPr="005930DB">
              <w:rPr>
                <w:rFonts w:ascii="Arial" w:hAnsi="Arial" w:cs="Arial"/>
                <w:sz w:val="20"/>
                <w:szCs w:val="20"/>
              </w:rPr>
              <w:t>ddress: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3E" w:rsidRPr="005930DB" w:rsidRDefault="008C703E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212" w:rsidRPr="005930DB" w:rsidTr="00E81820">
        <w:tc>
          <w:tcPr>
            <w:tcW w:w="675" w:type="dxa"/>
            <w:gridSpan w:val="2"/>
          </w:tcPr>
          <w:p w:rsidR="00B66212" w:rsidRPr="00A34B75" w:rsidRDefault="00E81820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347054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6212" w:rsidRPr="001734C2" w:rsidRDefault="00B66212" w:rsidP="00B66212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Transport</w:t>
            </w:r>
            <w:r w:rsidR="00005E00">
              <w:rPr>
                <w:rFonts w:ascii="Arial" w:hAnsi="Arial" w:cs="Arial"/>
                <w:sz w:val="20"/>
                <w:szCs w:val="20"/>
                <w:lang w:val="pt-PT"/>
              </w:rPr>
              <w:t xml:space="preserve"> type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: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</w:rPr>
              <w:alias w:val="transport"/>
              <w:tag w:val="transport"/>
              <w:id w:val="-1342226330"/>
              <w:placeholder>
                <w:docPart w:val="B13A0BFB13784D40AD3202F88DED9B3E"/>
              </w:placeholder>
              <w:showingPlcHdr/>
              <w:comboBox>
                <w:listItem w:value="Choose an item."/>
                <w:listItem w:displayText="air cargo" w:value="air cargo"/>
                <w:listItem w:displayText="bulk ship" w:value="bulk ship"/>
                <w:listItem w:displayText="container feeder" w:value="container feeder"/>
                <w:listItem w:displayText="container ship" w:value="container ship"/>
                <w:listItem w:displayText="train" w:value="train"/>
                <w:listItem w:displayText="truck" w:value="truck"/>
              </w:comboBox>
            </w:sdtPr>
            <w:sdtEndPr/>
            <w:sdtContent>
              <w:p w:rsidR="00B66212" w:rsidRPr="00D868ED" w:rsidRDefault="00E81820" w:rsidP="00B66212">
                <w:pPr>
                  <w:spacing w:before="60" w:after="60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Choose a</w:t>
                </w:r>
                <w:r w:rsidRPr="004C60FE">
                  <w:rPr>
                    <w:rStyle w:val="PlaceholderText"/>
                  </w:rPr>
                  <w:t>n item.</w:t>
                </w:r>
              </w:p>
            </w:sdtContent>
          </w:sdt>
          <w:p w:rsidR="00B66212" w:rsidRPr="009219F7" w:rsidRDefault="00B66212" w:rsidP="00B6621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868ED">
              <w:rPr>
                <w:rFonts w:ascii="Arial" w:hAnsi="Arial" w:cs="Arial"/>
                <w:sz w:val="20"/>
              </w:rPr>
              <w:t>other/more info:</w:t>
            </w:r>
            <w:r w:rsidRPr="00D868E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1544635389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350148012"/>
              <w:placeholder>
                <w:docPart w:val="90DC7FC28BE94203A5FEA9602EC4926B"/>
              </w:placeholder>
              <w15:repeatingSectionItem/>
            </w:sdtPr>
            <w:sdtEndPr>
              <w:rPr>
                <w:b/>
              </w:rPr>
            </w:sdtEndPr>
            <w:sdtContent>
              <w:tr w:rsidR="008C703E" w:rsidRPr="005930DB" w:rsidTr="00F52791">
                <w:tc>
                  <w:tcPr>
                    <w:tcW w:w="675" w:type="dxa"/>
                    <w:gridSpan w:val="2"/>
                  </w:tcPr>
                  <w:p w:rsidR="008C703E" w:rsidRPr="005930DB" w:rsidRDefault="00E81820" w:rsidP="00B70950">
                    <w:pPr>
                      <w:tabs>
                        <w:tab w:val="left" w:pos="709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81820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8</w:t>
                    </w:r>
                    <w:r w:rsidR="00347054">
                      <w:rPr>
                        <w:rFonts w:ascii="Arial" w:hAnsi="Arial" w:cs="Arial"/>
                        <w:sz w:val="20"/>
                        <w:szCs w:val="20"/>
                        <w:highlight w:val="lightGray"/>
                      </w:rPr>
                      <w:t>9</w:t>
                    </w:r>
                  </w:p>
                </w:tc>
                <w:tc>
                  <w:tcPr>
                    <w:tcW w:w="2673" w:type="dxa"/>
                    <w:gridSpan w:val="2"/>
                    <w:tcBorders>
                      <w:right w:val="single" w:sz="4" w:space="0" w:color="auto"/>
                    </w:tcBorders>
                    <w:shd w:val="clear" w:color="auto" w:fill="auto"/>
                  </w:tcPr>
                  <w:p w:rsidR="008C703E" w:rsidRPr="001734C2" w:rsidRDefault="00172524" w:rsidP="0031728F">
                    <w:pPr>
                      <w:tabs>
                        <w:tab w:val="left" w:pos="709"/>
                      </w:tabs>
                      <w:spacing w:before="60" w:after="60"/>
                      <w:jc w:val="right"/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</w:pPr>
                    <w:r w:rsidRPr="001734C2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Container n</w:t>
                    </w:r>
                    <w:r w:rsidR="00E81820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r</w:t>
                    </w:r>
                    <w:r w:rsidRPr="001734C2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/seal n</w:t>
                    </w:r>
                    <w:r w:rsidR="00E81820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r</w:t>
                    </w:r>
                    <w:r w:rsidRPr="001734C2">
                      <w:rPr>
                        <w:rFonts w:ascii="Arial" w:hAnsi="Arial" w:cs="Arial"/>
                        <w:sz w:val="20"/>
                        <w:szCs w:val="20"/>
                        <w:lang w:val="pt-PT"/>
                      </w:rPr>
                      <w:t>:</w:t>
                    </w:r>
                  </w:p>
                </w:tc>
                <w:tc>
                  <w:tcPr>
                    <w:tcW w:w="668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8C703E" w:rsidRPr="005930DB" w:rsidRDefault="008C703E" w:rsidP="00954694">
                    <w:pPr>
                      <w:spacing w:before="60" w:after="6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E81820" w:rsidRPr="005930DB" w:rsidTr="00F52791">
        <w:tc>
          <w:tcPr>
            <w:tcW w:w="675" w:type="dxa"/>
            <w:gridSpan w:val="2"/>
          </w:tcPr>
          <w:p w:rsidR="00E81820" w:rsidRDefault="00F52791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1820" w:rsidRPr="001734C2" w:rsidRDefault="00F52791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Shipping route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20" w:rsidRPr="005930DB" w:rsidRDefault="00E81820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2791" w:rsidRPr="005930DB" w:rsidTr="00F52791">
        <w:tc>
          <w:tcPr>
            <w:tcW w:w="675" w:type="dxa"/>
            <w:gridSpan w:val="2"/>
          </w:tcPr>
          <w:p w:rsidR="00F52791" w:rsidRDefault="00F52791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</w:t>
            </w:r>
          </w:p>
        </w:tc>
        <w:tc>
          <w:tcPr>
            <w:tcW w:w="26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2791" w:rsidRDefault="00F52791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Transshipment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91" w:rsidRPr="005930DB" w:rsidRDefault="00F52791" w:rsidP="009546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2791" w:rsidRDefault="00F52791" w:rsidP="001E74E1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bookmarkStart w:id="12" w:name="other"/>
    </w:p>
    <w:p w:rsidR="00876408" w:rsidRDefault="001E74E1" w:rsidP="001E74E1">
      <w:pPr>
        <w:tabs>
          <w:tab w:val="right" w:pos="9900"/>
        </w:tabs>
        <w:spacing w:before="60" w:after="60"/>
        <w:rPr>
          <w:b/>
          <w:sz w:val="22"/>
          <w:szCs w:val="22"/>
          <w:u w:val="single"/>
        </w:rPr>
      </w:pPr>
      <w:r w:rsidRPr="00351C7C">
        <w:rPr>
          <w:b/>
          <w:sz w:val="22"/>
          <w:szCs w:val="22"/>
          <w:u w:val="single"/>
        </w:rPr>
        <w:t xml:space="preserve">OTHER </w:t>
      </w:r>
      <w:bookmarkEnd w:id="12"/>
      <w:r w:rsidRPr="00351C7C">
        <w:rPr>
          <w:b/>
          <w:sz w:val="22"/>
          <w:szCs w:val="22"/>
          <w:u w:val="single"/>
        </w:rPr>
        <w:t>INFORMATION:</w:t>
      </w:r>
    </w:p>
    <w:p w:rsidR="00876408" w:rsidRDefault="00876408" w:rsidP="001E74E1">
      <w:pPr>
        <w:tabs>
          <w:tab w:val="right" w:pos="9900"/>
        </w:tabs>
        <w:spacing w:before="60" w:after="60"/>
        <w:rPr>
          <w:sz w:val="22"/>
          <w:szCs w:val="22"/>
        </w:rPr>
        <w:sectPr w:rsidR="00876408" w:rsidSect="00633CEF">
          <w:type w:val="continuous"/>
          <w:pgSz w:w="11907" w:h="16840"/>
          <w:pgMar w:top="993" w:right="1134" w:bottom="709" w:left="1134" w:header="601" w:footer="662" w:gutter="0"/>
          <w:paperSrc w:first="1" w:other="1"/>
          <w:cols w:space="720"/>
          <w:titlePg/>
        </w:sectPr>
      </w:pPr>
    </w:p>
    <w:tbl>
      <w:tblPr>
        <w:tblW w:w="10030" w:type="dxa"/>
        <w:tblLayout w:type="fixed"/>
        <w:tblLook w:val="0000" w:firstRow="0" w:lastRow="0" w:firstColumn="0" w:lastColumn="0" w:noHBand="0" w:noVBand="0"/>
      </w:tblPr>
      <w:tblGrid>
        <w:gridCol w:w="675"/>
        <w:gridCol w:w="2673"/>
        <w:gridCol w:w="1080"/>
        <w:gridCol w:w="1620"/>
        <w:gridCol w:w="864"/>
        <w:gridCol w:w="3118"/>
      </w:tblGrid>
      <w:tr w:rsidR="00B459B9" w:rsidRPr="00045D41" w:rsidTr="00550FFC">
        <w:tc>
          <w:tcPr>
            <w:tcW w:w="675" w:type="dxa"/>
          </w:tcPr>
          <w:p w:rsidR="00B459B9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B459B9" w:rsidRPr="00045D41" w:rsidRDefault="00172524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Organisation/ministry: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9B9" w:rsidRPr="00045D41" w:rsidTr="00550FFC">
        <w:tc>
          <w:tcPr>
            <w:tcW w:w="675" w:type="dxa"/>
          </w:tcPr>
          <w:p w:rsidR="00B459B9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B459B9" w:rsidRPr="00045D41" w:rsidRDefault="00182A46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C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>ontact</w:t>
            </w:r>
            <w:r w:rsidRPr="00045D41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59B9" w:rsidRPr="00045D41" w:rsidTr="00550FFC">
        <w:tc>
          <w:tcPr>
            <w:tcW w:w="675" w:type="dxa"/>
          </w:tcPr>
          <w:p w:rsidR="00B459B9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B459B9" w:rsidRPr="00045D41" w:rsidRDefault="00795E56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 xml:space="preserve"> information: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82C" w:rsidRPr="00045D41" w:rsidTr="00550FFC">
        <w:trPr>
          <w:trHeight w:val="898"/>
        </w:trPr>
        <w:tc>
          <w:tcPr>
            <w:tcW w:w="675" w:type="dxa"/>
            <w:vMerge w:val="restart"/>
          </w:tcPr>
          <w:p w:rsidR="0032782C" w:rsidRPr="00045D41" w:rsidRDefault="00347054" w:rsidP="00B70950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673" w:type="dxa"/>
            <w:vMerge w:val="restart"/>
            <w:tcBorders>
              <w:right w:val="single" w:sz="4" w:space="0" w:color="auto"/>
            </w:tcBorders>
          </w:tcPr>
          <w:p w:rsidR="0032782C" w:rsidRPr="00045D41" w:rsidRDefault="0032782C" w:rsidP="0031728F">
            <w:pPr>
              <w:tabs>
                <w:tab w:val="left" w:pos="709"/>
              </w:tabs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Attached documents:</w:t>
            </w:r>
            <w:r w:rsidRPr="00045D41">
              <w:rPr>
                <w:rFonts w:ascii="Arial" w:hAnsi="Arial" w:cs="Arial"/>
                <w:sz w:val="20"/>
                <w:szCs w:val="20"/>
              </w:rPr>
              <w:br/>
              <w:t>(compressed format)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782C" w:rsidRPr="00045D41" w:rsidRDefault="00214932" w:rsidP="00DC53DD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6142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C53DD" w:rsidRPr="00045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>health certificate</w:t>
            </w:r>
          </w:p>
          <w:p w:rsidR="0032782C" w:rsidRPr="00045D41" w:rsidRDefault="00214932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1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53DD">
              <w:rPr>
                <w:rFonts w:ascii="Arial" w:hAnsi="Arial" w:cs="Arial"/>
                <w:b/>
                <w:sz w:val="20"/>
                <w:szCs w:val="20"/>
              </w:rPr>
              <w:t>CHED</w:t>
            </w:r>
          </w:p>
          <w:p w:rsidR="0032782C" w:rsidRPr="00045D41" w:rsidRDefault="00214932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7771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phytosanitary certificate</w:t>
            </w:r>
          </w:p>
          <w:p w:rsidR="0032782C" w:rsidRPr="00045D41" w:rsidRDefault="00214932" w:rsidP="0030546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101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0738FC" w:rsidRPr="00045D41">
              <w:rPr>
                <w:rFonts w:ascii="Arial" w:hAnsi="Arial" w:cs="Arial"/>
                <w:b/>
                <w:sz w:val="20"/>
                <w:szCs w:val="20"/>
              </w:rPr>
              <w:t>public warning / press release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32782C" w:rsidRPr="00045D41" w:rsidRDefault="0032782C" w:rsidP="008E78B4">
            <w:pPr>
              <w:spacing w:after="60"/>
              <w:ind w:left="112"/>
              <w:rPr>
                <w:rFonts w:ascii="Arial" w:hAnsi="Arial" w:cs="Arial"/>
                <w:sz w:val="20"/>
                <w:szCs w:val="20"/>
              </w:rPr>
            </w:pPr>
          </w:p>
          <w:p w:rsidR="0032782C" w:rsidRPr="00045D41" w:rsidRDefault="009D785E" w:rsidP="008E78B4">
            <w:pPr>
              <w:ind w:left="1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to be made available to other parties than network members having access to the notification:</w:t>
            </w:r>
            <w:r w:rsidR="0032782C" w:rsidRPr="00045D41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32782C" w:rsidRPr="00045D41" w:rsidTr="00550FFC">
        <w:trPr>
          <w:trHeight w:val="447"/>
        </w:trPr>
        <w:tc>
          <w:tcPr>
            <w:tcW w:w="675" w:type="dxa"/>
            <w:vMerge/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:rsidR="0032782C" w:rsidRPr="00045D41" w:rsidRDefault="00214932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157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analytical report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6836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right w:val="single" w:sz="4" w:space="0" w:color="auto"/>
                </w:tcBorders>
                <w:shd w:val="clear" w:color="auto" w:fill="F3F3F3"/>
              </w:tcPr>
              <w:p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782C" w:rsidRPr="00045D41" w:rsidTr="00550FFC">
        <w:trPr>
          <w:trHeight w:val="363"/>
        </w:trPr>
        <w:tc>
          <w:tcPr>
            <w:tcW w:w="675" w:type="dxa"/>
            <w:vMerge/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:rsidR="0032782C" w:rsidRPr="00045D41" w:rsidRDefault="00214932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469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bills / delivery documents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69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right w:val="single" w:sz="4" w:space="0" w:color="auto"/>
                </w:tcBorders>
                <w:shd w:val="clear" w:color="auto" w:fill="F3F3F3"/>
              </w:tcPr>
              <w:p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782C" w:rsidRPr="00045D41" w:rsidTr="00550FFC">
        <w:trPr>
          <w:trHeight w:val="291"/>
        </w:trPr>
        <w:tc>
          <w:tcPr>
            <w:tcW w:w="675" w:type="dxa"/>
            <w:vMerge/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:rsidR="0032782C" w:rsidRPr="00045D41" w:rsidRDefault="00214932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654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pictures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4628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right w:val="single" w:sz="4" w:space="0" w:color="auto"/>
                </w:tcBorders>
                <w:shd w:val="clear" w:color="auto" w:fill="F3F3F3"/>
              </w:tcPr>
              <w:p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2782C" w:rsidRPr="00045D41" w:rsidTr="00550FFC">
        <w:trPr>
          <w:trHeight w:val="399"/>
        </w:trPr>
        <w:tc>
          <w:tcPr>
            <w:tcW w:w="675" w:type="dxa"/>
            <w:vMerge/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</w:tcBorders>
          </w:tcPr>
          <w:p w:rsidR="00DC53DD" w:rsidRDefault="00214932" w:rsidP="006A5C2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76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2782C" w:rsidRPr="00045D41">
              <w:rPr>
                <w:rFonts w:ascii="Arial" w:hAnsi="Arial" w:cs="Arial"/>
                <w:b/>
                <w:sz w:val="20"/>
                <w:szCs w:val="20"/>
              </w:rPr>
              <w:tab/>
              <w:t>risk assessment</w:t>
            </w:r>
          </w:p>
          <w:p w:rsidR="006A5C24" w:rsidRDefault="00214932" w:rsidP="006A5C2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750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A5C24">
              <w:rPr>
                <w:rFonts w:ascii="Arial" w:hAnsi="Arial" w:cs="Arial"/>
                <w:b/>
                <w:sz w:val="20"/>
                <w:szCs w:val="20"/>
              </w:rPr>
              <w:t>recipients list</w:t>
            </w:r>
          </w:p>
          <w:p w:rsidR="006A5C24" w:rsidRPr="00DC53DD" w:rsidRDefault="00214932" w:rsidP="006A5C24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0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A5C24">
              <w:rPr>
                <w:rFonts w:ascii="Arial" w:hAnsi="Arial" w:cs="Arial"/>
                <w:b/>
                <w:sz w:val="20"/>
                <w:szCs w:val="20"/>
              </w:rPr>
              <w:t>screenshot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3F3F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9895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2782C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47150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C53DD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313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5C24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2782C" w:rsidRPr="00045D41" w:rsidTr="00550FFC">
        <w:trPr>
          <w:trHeight w:val="327"/>
        </w:trPr>
        <w:tc>
          <w:tcPr>
            <w:tcW w:w="675" w:type="dxa"/>
            <w:vMerge/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right w:val="single" w:sz="4" w:space="0" w:color="auto"/>
            </w:tcBorders>
          </w:tcPr>
          <w:p w:rsidR="0032782C" w:rsidRPr="00045D41" w:rsidRDefault="0032782C" w:rsidP="00B459B9">
            <w:pPr>
              <w:tabs>
                <w:tab w:val="left" w:pos="70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782C" w:rsidRPr="00045D41" w:rsidRDefault="0032782C" w:rsidP="001C673F">
            <w:pPr>
              <w:tabs>
                <w:tab w:val="left" w:pos="472"/>
              </w:tabs>
              <w:spacing w:before="120" w:after="60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045D41">
              <w:rPr>
                <w:rFonts w:ascii="Arial" w:hAnsi="Arial" w:cs="Arial"/>
                <w:sz w:val="20"/>
                <w:szCs w:val="20"/>
              </w:rPr>
              <w:t>other:</w:t>
            </w:r>
            <w:r w:rsidRPr="00045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32523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3F3F3"/>
              </w:tcPr>
              <w:p w:rsidR="0032782C" w:rsidRPr="00045D41" w:rsidRDefault="00CD29CF" w:rsidP="001C673F">
                <w:pPr>
                  <w:tabs>
                    <w:tab w:val="left" w:pos="472"/>
                  </w:tabs>
                  <w:spacing w:before="120" w:after="60"/>
                  <w:ind w:left="112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F30" w:rsidRPr="00045D41" w:rsidTr="00550FFC">
        <w:tc>
          <w:tcPr>
            <w:tcW w:w="675" w:type="dxa"/>
          </w:tcPr>
          <w:p w:rsidR="001A3F30" w:rsidRPr="00045D41" w:rsidRDefault="00347054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="00F52791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1A3F30" w:rsidRPr="00EC573D" w:rsidRDefault="001A3F30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73D">
              <w:rPr>
                <w:rFonts w:ascii="Arial" w:hAnsi="Arial" w:cs="Arial"/>
                <w:sz w:val="20"/>
                <w:szCs w:val="20"/>
              </w:rPr>
              <w:t>What information will be made public?</w:t>
            </w:r>
            <w:r w:rsidRPr="00EC573D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3F30" w:rsidRPr="00045D41" w:rsidRDefault="00214932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631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7AAD">
              <w:rPr>
                <w:rFonts w:ascii="Arial" w:hAnsi="Arial" w:cs="Arial"/>
                <w:b/>
                <w:sz w:val="20"/>
                <w:szCs w:val="20"/>
              </w:rPr>
              <w:t xml:space="preserve">only RASFF portal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3F30" w:rsidRPr="00045D41" w:rsidRDefault="00214932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402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9C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D2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3F30">
              <w:rPr>
                <w:rFonts w:ascii="Arial" w:hAnsi="Arial" w:cs="Arial"/>
                <w:b/>
                <w:sz w:val="20"/>
                <w:szCs w:val="20"/>
              </w:rPr>
              <w:t>product identification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A3F30" w:rsidRPr="00045D41" w:rsidRDefault="001A3F30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15" w:name="pubinfo"/>
            <w:r w:rsidRPr="001A3F30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15"/>
          </w:p>
        </w:tc>
      </w:tr>
      <w:tr w:rsidR="00B459B9" w:rsidRPr="00045D41" w:rsidTr="00550FFC">
        <w:tc>
          <w:tcPr>
            <w:tcW w:w="675" w:type="dxa"/>
          </w:tcPr>
          <w:p w:rsidR="00B459B9" w:rsidRPr="00045D41" w:rsidRDefault="00802E65" w:rsidP="00B70950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="00F52791" w:rsidRPr="00F52791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 w:rsidR="00B459B9" w:rsidRPr="00045D41" w:rsidRDefault="00EA5834" w:rsidP="0031728F"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573D">
              <w:rPr>
                <w:rFonts w:ascii="Arial" w:hAnsi="Arial" w:cs="Arial"/>
                <w:sz w:val="20"/>
                <w:szCs w:val="20"/>
              </w:rPr>
              <w:t>R</w:t>
            </w:r>
            <w:r w:rsidR="00172524" w:rsidRPr="00EC573D">
              <w:rPr>
                <w:rFonts w:ascii="Arial" w:hAnsi="Arial" w:cs="Arial"/>
                <w:sz w:val="20"/>
                <w:szCs w:val="20"/>
              </w:rPr>
              <w:t>eason</w:t>
            </w:r>
            <w:r w:rsidR="00172524" w:rsidRPr="00045D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459B9" w:rsidRPr="00045D41" w:rsidRDefault="00B459B9" w:rsidP="00B459B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59B9" w:rsidRPr="00351C7C" w:rsidRDefault="00B459B9" w:rsidP="00B459B9">
      <w:pPr>
        <w:spacing w:before="60" w:after="60"/>
        <w:rPr>
          <w:sz w:val="22"/>
          <w:szCs w:val="22"/>
        </w:rPr>
      </w:pPr>
    </w:p>
    <w:p w:rsidR="000B20D1" w:rsidRPr="00EC4213" w:rsidRDefault="00534E83">
      <w:pPr>
        <w:rPr>
          <w:rFonts w:ascii="Arial" w:hAnsi="Arial" w:cs="Arial"/>
          <w:sz w:val="20"/>
          <w:szCs w:val="20"/>
        </w:rPr>
      </w:pPr>
      <w:r w:rsidRPr="00EC4213">
        <w:rPr>
          <w:rFonts w:ascii="Arial" w:hAnsi="Arial" w:cs="Arial"/>
          <w:sz w:val="20"/>
          <w:szCs w:val="20"/>
          <w:u w:val="single"/>
        </w:rPr>
        <w:t>numbers underlined</w:t>
      </w:r>
      <w:r w:rsidR="00845AEA" w:rsidRPr="00EC4213">
        <w:rPr>
          <w:rFonts w:ascii="Arial" w:hAnsi="Arial" w:cs="Arial"/>
          <w:sz w:val="20"/>
          <w:szCs w:val="20"/>
        </w:rPr>
        <w:t xml:space="preserve">: information </w:t>
      </w:r>
      <w:r w:rsidR="00CC1AEB" w:rsidRPr="00EC4213">
        <w:rPr>
          <w:rFonts w:ascii="Arial" w:hAnsi="Arial" w:cs="Arial"/>
          <w:sz w:val="20"/>
          <w:szCs w:val="20"/>
        </w:rPr>
        <w:t xml:space="preserve">that </w:t>
      </w:r>
      <w:r w:rsidR="00845AEA" w:rsidRPr="00EC4213">
        <w:rPr>
          <w:rFonts w:ascii="Arial" w:hAnsi="Arial" w:cs="Arial"/>
          <w:sz w:val="20"/>
          <w:szCs w:val="20"/>
        </w:rPr>
        <w:t>is required</w:t>
      </w:r>
      <w:r w:rsidR="00075B47" w:rsidRPr="00EC4213">
        <w:rPr>
          <w:rFonts w:ascii="Arial" w:hAnsi="Arial" w:cs="Arial"/>
          <w:sz w:val="20"/>
          <w:szCs w:val="20"/>
        </w:rPr>
        <w:t xml:space="preserve"> </w:t>
      </w:r>
      <w:r w:rsidR="0008408A" w:rsidRPr="00EC4213">
        <w:rPr>
          <w:rFonts w:ascii="Arial" w:hAnsi="Arial" w:cs="Arial"/>
          <w:sz w:val="20"/>
          <w:szCs w:val="20"/>
        </w:rPr>
        <w:t xml:space="preserve">in all cases </w:t>
      </w:r>
      <w:r w:rsidR="00075B47" w:rsidRPr="00EC4213">
        <w:rPr>
          <w:rFonts w:ascii="Arial" w:hAnsi="Arial" w:cs="Arial"/>
          <w:sz w:val="20"/>
          <w:szCs w:val="20"/>
        </w:rPr>
        <w:t>(</w:t>
      </w:r>
      <w:r w:rsidR="0008408A" w:rsidRPr="00EC4213">
        <w:rPr>
          <w:rFonts w:ascii="Arial" w:hAnsi="Arial" w:cs="Arial"/>
          <w:sz w:val="20"/>
          <w:szCs w:val="20"/>
        </w:rPr>
        <w:t>should always be filled</w:t>
      </w:r>
      <w:r w:rsidR="00075B47" w:rsidRPr="00EC4213">
        <w:rPr>
          <w:rFonts w:ascii="Arial" w:hAnsi="Arial" w:cs="Arial"/>
          <w:sz w:val="20"/>
          <w:szCs w:val="20"/>
        </w:rPr>
        <w:t>)</w:t>
      </w:r>
    </w:p>
    <w:p w:rsidR="00A82825" w:rsidRPr="00EC4213" w:rsidRDefault="00EC4213">
      <w:pPr>
        <w:rPr>
          <w:rFonts w:ascii="Arial" w:hAnsi="Arial" w:cs="Arial"/>
          <w:sz w:val="20"/>
          <w:szCs w:val="20"/>
        </w:rPr>
      </w:pPr>
      <w:r w:rsidRPr="00EC4213">
        <w:rPr>
          <w:rFonts w:ascii="Arial" w:hAnsi="Arial" w:cs="Arial"/>
          <w:sz w:val="20"/>
          <w:szCs w:val="20"/>
          <w:highlight w:val="lightGray"/>
        </w:rPr>
        <w:t>numbers highlighted</w:t>
      </w:r>
      <w:r w:rsidRPr="00EC4213">
        <w:rPr>
          <w:rFonts w:ascii="Arial" w:hAnsi="Arial" w:cs="Arial"/>
          <w:sz w:val="20"/>
          <w:szCs w:val="20"/>
        </w:rPr>
        <w:t xml:space="preserve">: information that </w:t>
      </w:r>
      <w:r w:rsidR="00F07EA6">
        <w:rPr>
          <w:rFonts w:ascii="Arial" w:hAnsi="Arial" w:cs="Arial"/>
          <w:sz w:val="20"/>
          <w:szCs w:val="20"/>
        </w:rPr>
        <w:t>may be required in some cases</w:t>
      </w:r>
      <w:r w:rsidRPr="00EC4213">
        <w:rPr>
          <w:rFonts w:ascii="Arial" w:hAnsi="Arial" w:cs="Arial"/>
          <w:sz w:val="20"/>
          <w:szCs w:val="20"/>
        </w:rPr>
        <w:t xml:space="preserve"> (depending on the context)</w:t>
      </w:r>
    </w:p>
    <w:sectPr w:rsidR="00A82825" w:rsidRPr="00EC4213" w:rsidSect="00633CEF">
      <w:type w:val="continuous"/>
      <w:pgSz w:w="11907" w:h="16840"/>
      <w:pgMar w:top="993" w:right="1134" w:bottom="709" w:left="1134" w:header="601" w:footer="662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2" w:rsidRDefault="00214932">
      <w:r>
        <w:separator/>
      </w:r>
    </w:p>
  </w:endnote>
  <w:endnote w:type="continuationSeparator" w:id="0">
    <w:p w:rsidR="00214932" w:rsidRDefault="0021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2" w:rsidRDefault="00BB7012">
    <w:pPr>
      <w:pStyle w:val="Footer"/>
      <w:framePr w:wrap="auto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312BA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9312BA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</w:p>
  <w:p w:rsidR="00BB7012" w:rsidRDefault="00BB7012">
    <w:pPr>
      <w:pStyle w:val="Footer"/>
    </w:pPr>
    <w:r>
      <w:t>Original notification form: version 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2" w:rsidRPr="00074D9D" w:rsidRDefault="00BB7012">
    <w:pPr>
      <w:pStyle w:val="Footer"/>
      <w:tabs>
        <w:tab w:val="center" w:pos="5387"/>
      </w:tabs>
      <w:rPr>
        <w:sz w:val="20"/>
      </w:rPr>
    </w:pPr>
    <w:r>
      <w:t>Original notification form: version 4.0</w:t>
    </w:r>
    <w:r>
      <w:tab/>
    </w:r>
    <w:r w:rsidRPr="00074D9D">
      <w:rPr>
        <w:rStyle w:val="PageNumber"/>
        <w:sz w:val="20"/>
      </w:rPr>
      <w:t xml:space="preserve">Page </w:t>
    </w:r>
    <w:r>
      <w:rPr>
        <w:rStyle w:val="PageNumber"/>
        <w:sz w:val="20"/>
        <w:lang w:val="fr-BE"/>
      </w:rPr>
      <w:fldChar w:fldCharType="begin"/>
    </w:r>
    <w:r w:rsidRPr="00074D9D">
      <w:rPr>
        <w:rStyle w:val="PageNumber"/>
        <w:sz w:val="20"/>
      </w:rPr>
      <w:instrText xml:space="preserve"> PAGE </w:instrText>
    </w:r>
    <w:r>
      <w:rPr>
        <w:rStyle w:val="PageNumber"/>
        <w:sz w:val="20"/>
        <w:lang w:val="fr-BE"/>
      </w:rPr>
      <w:fldChar w:fldCharType="separate"/>
    </w:r>
    <w:r w:rsidR="009312BA">
      <w:rPr>
        <w:rStyle w:val="PageNumber"/>
        <w:noProof/>
        <w:sz w:val="20"/>
      </w:rPr>
      <w:t>1</w:t>
    </w:r>
    <w:r>
      <w:rPr>
        <w:rStyle w:val="PageNumber"/>
        <w:sz w:val="20"/>
        <w:lang w:val="fr-BE"/>
      </w:rPr>
      <w:fldChar w:fldCharType="end"/>
    </w:r>
    <w:r w:rsidRPr="00074D9D">
      <w:rPr>
        <w:rStyle w:val="PageNumber"/>
        <w:sz w:val="20"/>
      </w:rPr>
      <w:t xml:space="preserve"> of </w:t>
    </w:r>
    <w:r>
      <w:rPr>
        <w:rStyle w:val="PageNumber"/>
        <w:sz w:val="20"/>
        <w:lang w:val="fr-BE"/>
      </w:rPr>
      <w:fldChar w:fldCharType="begin"/>
    </w:r>
    <w:r w:rsidRPr="00074D9D">
      <w:rPr>
        <w:rStyle w:val="PageNumber"/>
        <w:sz w:val="20"/>
      </w:rPr>
      <w:instrText xml:space="preserve"> NUMPAGES </w:instrText>
    </w:r>
    <w:r>
      <w:rPr>
        <w:rStyle w:val="PageNumber"/>
        <w:sz w:val="20"/>
        <w:lang w:val="fr-BE"/>
      </w:rPr>
      <w:fldChar w:fldCharType="separate"/>
    </w:r>
    <w:r w:rsidR="009312BA">
      <w:rPr>
        <w:rStyle w:val="PageNumber"/>
        <w:noProof/>
        <w:sz w:val="20"/>
      </w:rPr>
      <w:t>5</w:t>
    </w:r>
    <w:r>
      <w:rPr>
        <w:rStyle w:val="PageNumber"/>
        <w:sz w:val="20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2" w:rsidRDefault="00214932">
      <w:r>
        <w:separator/>
      </w:r>
    </w:p>
  </w:footnote>
  <w:footnote w:type="continuationSeparator" w:id="0">
    <w:p w:rsidR="00214932" w:rsidRDefault="00214932">
      <w:r>
        <w:continuationSeparator/>
      </w:r>
    </w:p>
  </w:footnote>
  <w:footnote w:id="1">
    <w:p w:rsidR="00BB7012" w:rsidRDefault="00BB7012">
      <w:pPr>
        <w:pStyle w:val="FootnoteText"/>
      </w:pPr>
      <w:r>
        <w:rPr>
          <w:rStyle w:val="FootnoteReference"/>
        </w:rPr>
        <w:footnoteRef/>
      </w:r>
      <w:r>
        <w:t xml:space="preserve"> Documents should not be made available to third parties when the corresponding box is checked in this column.</w:t>
      </w:r>
    </w:p>
  </w:footnote>
  <w:footnote w:id="2">
    <w:p w:rsidR="00BB7012" w:rsidRDefault="00BB70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3" w:name="OLE_LINK9"/>
      <w:bookmarkStart w:id="14" w:name="OLE_LINK10"/>
      <w:r>
        <w:t>according to article 52(1) of Regulation (EC) No 178/2002</w:t>
      </w:r>
      <w:bookmarkEnd w:id="13"/>
      <w:bookmarkEnd w:id="14"/>
    </w:p>
    <w:p w:rsidR="00BB7012" w:rsidRDefault="00BB7012">
      <w:pPr>
        <w:pStyle w:val="FootnoteText"/>
      </w:pPr>
    </w:p>
    <w:p w:rsidR="00BB7012" w:rsidRDefault="00BB701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2" w:rsidRDefault="00BB7012">
    <w:pPr>
      <w:pStyle w:val="Header"/>
      <w:jc w:val="right"/>
      <w:rPr>
        <w:b/>
        <w:sz w:val="16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12" w:rsidRDefault="00BB701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activeWritingStyle w:appName="MSWord" w:lang="pt-P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312BA"/>
    <w:rsid w:val="0000098D"/>
    <w:rsid w:val="00005E00"/>
    <w:rsid w:val="00010F7C"/>
    <w:rsid w:val="00011925"/>
    <w:rsid w:val="000129AF"/>
    <w:rsid w:val="00016710"/>
    <w:rsid w:val="000207C6"/>
    <w:rsid w:val="00021B1B"/>
    <w:rsid w:val="000243FE"/>
    <w:rsid w:val="000265F6"/>
    <w:rsid w:val="00026CAB"/>
    <w:rsid w:val="00032F99"/>
    <w:rsid w:val="0003686B"/>
    <w:rsid w:val="00040E92"/>
    <w:rsid w:val="00040FA5"/>
    <w:rsid w:val="000411FB"/>
    <w:rsid w:val="000436D5"/>
    <w:rsid w:val="00044D3B"/>
    <w:rsid w:val="00045A06"/>
    <w:rsid w:val="00045D41"/>
    <w:rsid w:val="000466DE"/>
    <w:rsid w:val="00050258"/>
    <w:rsid w:val="00054F63"/>
    <w:rsid w:val="000607AF"/>
    <w:rsid w:val="0007004F"/>
    <w:rsid w:val="00070544"/>
    <w:rsid w:val="00070FE0"/>
    <w:rsid w:val="000738FC"/>
    <w:rsid w:val="00074D9D"/>
    <w:rsid w:val="00075B47"/>
    <w:rsid w:val="00075F2F"/>
    <w:rsid w:val="00080F1E"/>
    <w:rsid w:val="0008408A"/>
    <w:rsid w:val="00086E82"/>
    <w:rsid w:val="00086EAD"/>
    <w:rsid w:val="00087B91"/>
    <w:rsid w:val="00090275"/>
    <w:rsid w:val="00090AF9"/>
    <w:rsid w:val="000923F8"/>
    <w:rsid w:val="00094A80"/>
    <w:rsid w:val="000960F6"/>
    <w:rsid w:val="000974CE"/>
    <w:rsid w:val="000A06BF"/>
    <w:rsid w:val="000A1D33"/>
    <w:rsid w:val="000A29AE"/>
    <w:rsid w:val="000A34BD"/>
    <w:rsid w:val="000A3851"/>
    <w:rsid w:val="000A5C17"/>
    <w:rsid w:val="000B0736"/>
    <w:rsid w:val="000B11D6"/>
    <w:rsid w:val="000B20D1"/>
    <w:rsid w:val="000B2AB6"/>
    <w:rsid w:val="000B5269"/>
    <w:rsid w:val="000B53EF"/>
    <w:rsid w:val="000B6B72"/>
    <w:rsid w:val="000C33BF"/>
    <w:rsid w:val="000D0162"/>
    <w:rsid w:val="000D1502"/>
    <w:rsid w:val="000D3F8B"/>
    <w:rsid w:val="000D6407"/>
    <w:rsid w:val="000D7527"/>
    <w:rsid w:val="000E52E3"/>
    <w:rsid w:val="000E6804"/>
    <w:rsid w:val="000F1CE6"/>
    <w:rsid w:val="000F3B46"/>
    <w:rsid w:val="00102F64"/>
    <w:rsid w:val="001063A0"/>
    <w:rsid w:val="00106B08"/>
    <w:rsid w:val="0011131A"/>
    <w:rsid w:val="001121C8"/>
    <w:rsid w:val="00112A77"/>
    <w:rsid w:val="00113871"/>
    <w:rsid w:val="00116381"/>
    <w:rsid w:val="0012228F"/>
    <w:rsid w:val="00124CD3"/>
    <w:rsid w:val="00130CA1"/>
    <w:rsid w:val="00133611"/>
    <w:rsid w:val="00133E5E"/>
    <w:rsid w:val="001352FF"/>
    <w:rsid w:val="00140FF5"/>
    <w:rsid w:val="00146460"/>
    <w:rsid w:val="00151538"/>
    <w:rsid w:val="00151978"/>
    <w:rsid w:val="00154C5A"/>
    <w:rsid w:val="0016038F"/>
    <w:rsid w:val="0016319C"/>
    <w:rsid w:val="001651EA"/>
    <w:rsid w:val="00170DFC"/>
    <w:rsid w:val="001717A5"/>
    <w:rsid w:val="00171AC9"/>
    <w:rsid w:val="00172524"/>
    <w:rsid w:val="001727DB"/>
    <w:rsid w:val="001734C2"/>
    <w:rsid w:val="0017460C"/>
    <w:rsid w:val="00175A6E"/>
    <w:rsid w:val="00182A46"/>
    <w:rsid w:val="00194D63"/>
    <w:rsid w:val="00197BD5"/>
    <w:rsid w:val="001A1933"/>
    <w:rsid w:val="001A294B"/>
    <w:rsid w:val="001A3C0E"/>
    <w:rsid w:val="001A3F30"/>
    <w:rsid w:val="001B2065"/>
    <w:rsid w:val="001B30D3"/>
    <w:rsid w:val="001B59EC"/>
    <w:rsid w:val="001B6A71"/>
    <w:rsid w:val="001C0BEF"/>
    <w:rsid w:val="001C1BAA"/>
    <w:rsid w:val="001C1ED4"/>
    <w:rsid w:val="001C32C0"/>
    <w:rsid w:val="001C673F"/>
    <w:rsid w:val="001D1D90"/>
    <w:rsid w:val="001D45A0"/>
    <w:rsid w:val="001D46C9"/>
    <w:rsid w:val="001D735B"/>
    <w:rsid w:val="001E0777"/>
    <w:rsid w:val="001E08A3"/>
    <w:rsid w:val="001E6D2E"/>
    <w:rsid w:val="001E74E1"/>
    <w:rsid w:val="001F082A"/>
    <w:rsid w:val="001F2CC7"/>
    <w:rsid w:val="00204B5D"/>
    <w:rsid w:val="002058CA"/>
    <w:rsid w:val="00207C9A"/>
    <w:rsid w:val="002100C3"/>
    <w:rsid w:val="00214932"/>
    <w:rsid w:val="0021560A"/>
    <w:rsid w:val="00215862"/>
    <w:rsid w:val="0021591E"/>
    <w:rsid w:val="00224230"/>
    <w:rsid w:val="002245FA"/>
    <w:rsid w:val="0022676A"/>
    <w:rsid w:val="00245DAC"/>
    <w:rsid w:val="00253A9F"/>
    <w:rsid w:val="002564AA"/>
    <w:rsid w:val="002575CC"/>
    <w:rsid w:val="002645E3"/>
    <w:rsid w:val="00266A59"/>
    <w:rsid w:val="00270321"/>
    <w:rsid w:val="00270509"/>
    <w:rsid w:val="00270728"/>
    <w:rsid w:val="0027085D"/>
    <w:rsid w:val="002753EA"/>
    <w:rsid w:val="002757EF"/>
    <w:rsid w:val="00275F35"/>
    <w:rsid w:val="002808DA"/>
    <w:rsid w:val="00282FC1"/>
    <w:rsid w:val="00283905"/>
    <w:rsid w:val="002871B7"/>
    <w:rsid w:val="0028787E"/>
    <w:rsid w:val="00290A1A"/>
    <w:rsid w:val="002913D7"/>
    <w:rsid w:val="0029176F"/>
    <w:rsid w:val="00293045"/>
    <w:rsid w:val="0029479F"/>
    <w:rsid w:val="002949C3"/>
    <w:rsid w:val="002951B3"/>
    <w:rsid w:val="00296DD4"/>
    <w:rsid w:val="00296ED1"/>
    <w:rsid w:val="00297502"/>
    <w:rsid w:val="002A083D"/>
    <w:rsid w:val="002A3B72"/>
    <w:rsid w:val="002A799C"/>
    <w:rsid w:val="002B2420"/>
    <w:rsid w:val="002B4674"/>
    <w:rsid w:val="002C597F"/>
    <w:rsid w:val="002C64A9"/>
    <w:rsid w:val="002D0AAA"/>
    <w:rsid w:val="002D50D9"/>
    <w:rsid w:val="002D6C2C"/>
    <w:rsid w:val="002E1523"/>
    <w:rsid w:val="002E1D6C"/>
    <w:rsid w:val="002E207A"/>
    <w:rsid w:val="002E21AA"/>
    <w:rsid w:val="002E2330"/>
    <w:rsid w:val="002E510F"/>
    <w:rsid w:val="002E70AB"/>
    <w:rsid w:val="002F279A"/>
    <w:rsid w:val="002F3F72"/>
    <w:rsid w:val="002F4DD3"/>
    <w:rsid w:val="003044E2"/>
    <w:rsid w:val="00304FFE"/>
    <w:rsid w:val="00305464"/>
    <w:rsid w:val="003074C4"/>
    <w:rsid w:val="00314768"/>
    <w:rsid w:val="0031728F"/>
    <w:rsid w:val="00320B7E"/>
    <w:rsid w:val="00326B5F"/>
    <w:rsid w:val="0032782C"/>
    <w:rsid w:val="00330D28"/>
    <w:rsid w:val="00332C71"/>
    <w:rsid w:val="003349C6"/>
    <w:rsid w:val="00341936"/>
    <w:rsid w:val="00341D4C"/>
    <w:rsid w:val="003437A5"/>
    <w:rsid w:val="00345171"/>
    <w:rsid w:val="00345564"/>
    <w:rsid w:val="0034569E"/>
    <w:rsid w:val="00347054"/>
    <w:rsid w:val="0035033D"/>
    <w:rsid w:val="00350BAC"/>
    <w:rsid w:val="00351C7C"/>
    <w:rsid w:val="00353C72"/>
    <w:rsid w:val="00355732"/>
    <w:rsid w:val="00360911"/>
    <w:rsid w:val="00364CF7"/>
    <w:rsid w:val="0036684A"/>
    <w:rsid w:val="00366998"/>
    <w:rsid w:val="00370A46"/>
    <w:rsid w:val="00370B9A"/>
    <w:rsid w:val="00374B07"/>
    <w:rsid w:val="00376983"/>
    <w:rsid w:val="00377649"/>
    <w:rsid w:val="00382D70"/>
    <w:rsid w:val="00384420"/>
    <w:rsid w:val="00385926"/>
    <w:rsid w:val="003901B5"/>
    <w:rsid w:val="003948F3"/>
    <w:rsid w:val="003A0967"/>
    <w:rsid w:val="003A2446"/>
    <w:rsid w:val="003A60CF"/>
    <w:rsid w:val="003A6EBA"/>
    <w:rsid w:val="003B3287"/>
    <w:rsid w:val="003C6731"/>
    <w:rsid w:val="003C6A42"/>
    <w:rsid w:val="003C7193"/>
    <w:rsid w:val="003D27D4"/>
    <w:rsid w:val="003D379B"/>
    <w:rsid w:val="003D3E87"/>
    <w:rsid w:val="003D3F77"/>
    <w:rsid w:val="003E2423"/>
    <w:rsid w:val="003F333C"/>
    <w:rsid w:val="003F4A0A"/>
    <w:rsid w:val="003F5DC7"/>
    <w:rsid w:val="003F689F"/>
    <w:rsid w:val="00401A53"/>
    <w:rsid w:val="0041177D"/>
    <w:rsid w:val="00415DE8"/>
    <w:rsid w:val="004202E4"/>
    <w:rsid w:val="00420618"/>
    <w:rsid w:val="00420ADC"/>
    <w:rsid w:val="004225FC"/>
    <w:rsid w:val="00425240"/>
    <w:rsid w:val="0043046C"/>
    <w:rsid w:val="004304B9"/>
    <w:rsid w:val="00430D3D"/>
    <w:rsid w:val="0043184F"/>
    <w:rsid w:val="00433B0F"/>
    <w:rsid w:val="0044319C"/>
    <w:rsid w:val="00445EFF"/>
    <w:rsid w:val="00446697"/>
    <w:rsid w:val="004607AC"/>
    <w:rsid w:val="00460B97"/>
    <w:rsid w:val="0046188A"/>
    <w:rsid w:val="00462CD1"/>
    <w:rsid w:val="00465E5D"/>
    <w:rsid w:val="00471C4D"/>
    <w:rsid w:val="00471CF1"/>
    <w:rsid w:val="00472E11"/>
    <w:rsid w:val="0047307C"/>
    <w:rsid w:val="00474DEA"/>
    <w:rsid w:val="00475C9E"/>
    <w:rsid w:val="00476037"/>
    <w:rsid w:val="00481B62"/>
    <w:rsid w:val="00484366"/>
    <w:rsid w:val="00487A79"/>
    <w:rsid w:val="00494055"/>
    <w:rsid w:val="004A46DC"/>
    <w:rsid w:val="004B0BFC"/>
    <w:rsid w:val="004B0D52"/>
    <w:rsid w:val="004B4BB7"/>
    <w:rsid w:val="004B6EA3"/>
    <w:rsid w:val="004C0DA1"/>
    <w:rsid w:val="004C46E6"/>
    <w:rsid w:val="004C6A4D"/>
    <w:rsid w:val="004C79CE"/>
    <w:rsid w:val="004C7DAA"/>
    <w:rsid w:val="004D072F"/>
    <w:rsid w:val="004D190F"/>
    <w:rsid w:val="004D3134"/>
    <w:rsid w:val="004D733C"/>
    <w:rsid w:val="004E2D88"/>
    <w:rsid w:val="004E4C97"/>
    <w:rsid w:val="004E591C"/>
    <w:rsid w:val="004E735F"/>
    <w:rsid w:val="004F1D06"/>
    <w:rsid w:val="004F417C"/>
    <w:rsid w:val="0050724B"/>
    <w:rsid w:val="005106A6"/>
    <w:rsid w:val="00511E15"/>
    <w:rsid w:val="00514209"/>
    <w:rsid w:val="00515255"/>
    <w:rsid w:val="005253D7"/>
    <w:rsid w:val="0053309E"/>
    <w:rsid w:val="005349AC"/>
    <w:rsid w:val="00534E83"/>
    <w:rsid w:val="005368E8"/>
    <w:rsid w:val="005432F5"/>
    <w:rsid w:val="005442AF"/>
    <w:rsid w:val="00547FAC"/>
    <w:rsid w:val="005504B7"/>
    <w:rsid w:val="00550FFC"/>
    <w:rsid w:val="00554C77"/>
    <w:rsid w:val="005562BC"/>
    <w:rsid w:val="005565C0"/>
    <w:rsid w:val="00557E3D"/>
    <w:rsid w:val="00563AFC"/>
    <w:rsid w:val="00564CC7"/>
    <w:rsid w:val="00573AAF"/>
    <w:rsid w:val="0057456D"/>
    <w:rsid w:val="00577540"/>
    <w:rsid w:val="005805C0"/>
    <w:rsid w:val="005805F2"/>
    <w:rsid w:val="005843D6"/>
    <w:rsid w:val="00585E00"/>
    <w:rsid w:val="0059070D"/>
    <w:rsid w:val="00592B3A"/>
    <w:rsid w:val="005930DB"/>
    <w:rsid w:val="0059478C"/>
    <w:rsid w:val="00594F2B"/>
    <w:rsid w:val="005A1223"/>
    <w:rsid w:val="005A5B10"/>
    <w:rsid w:val="005A629B"/>
    <w:rsid w:val="005A6B9D"/>
    <w:rsid w:val="005A7897"/>
    <w:rsid w:val="005A7A40"/>
    <w:rsid w:val="005B2FED"/>
    <w:rsid w:val="005B554A"/>
    <w:rsid w:val="005B5AC1"/>
    <w:rsid w:val="005C0553"/>
    <w:rsid w:val="005C0EE1"/>
    <w:rsid w:val="005C29C5"/>
    <w:rsid w:val="005C7BFD"/>
    <w:rsid w:val="005D0B2F"/>
    <w:rsid w:val="005D2C94"/>
    <w:rsid w:val="005D38A8"/>
    <w:rsid w:val="005D3F0D"/>
    <w:rsid w:val="005D4216"/>
    <w:rsid w:val="005D4F6C"/>
    <w:rsid w:val="005E116E"/>
    <w:rsid w:val="005E23A5"/>
    <w:rsid w:val="005E6ACF"/>
    <w:rsid w:val="005F0E50"/>
    <w:rsid w:val="005F0F56"/>
    <w:rsid w:val="005F4DE5"/>
    <w:rsid w:val="0060075E"/>
    <w:rsid w:val="006021C0"/>
    <w:rsid w:val="00603C89"/>
    <w:rsid w:val="00604B7B"/>
    <w:rsid w:val="00605784"/>
    <w:rsid w:val="00611BC6"/>
    <w:rsid w:val="006147C7"/>
    <w:rsid w:val="00616D38"/>
    <w:rsid w:val="00616D5F"/>
    <w:rsid w:val="006268C8"/>
    <w:rsid w:val="00630FEA"/>
    <w:rsid w:val="006315E4"/>
    <w:rsid w:val="00632841"/>
    <w:rsid w:val="00633CEF"/>
    <w:rsid w:val="006341BC"/>
    <w:rsid w:val="00636731"/>
    <w:rsid w:val="0063711F"/>
    <w:rsid w:val="00642C3C"/>
    <w:rsid w:val="00643334"/>
    <w:rsid w:val="00662C17"/>
    <w:rsid w:val="006640A2"/>
    <w:rsid w:val="006645E9"/>
    <w:rsid w:val="006657FC"/>
    <w:rsid w:val="006712E2"/>
    <w:rsid w:val="006760C3"/>
    <w:rsid w:val="00691286"/>
    <w:rsid w:val="006973BA"/>
    <w:rsid w:val="006A388D"/>
    <w:rsid w:val="006A5C24"/>
    <w:rsid w:val="006A73A0"/>
    <w:rsid w:val="006B652F"/>
    <w:rsid w:val="006C18E0"/>
    <w:rsid w:val="006C1C90"/>
    <w:rsid w:val="006C21BB"/>
    <w:rsid w:val="006C337B"/>
    <w:rsid w:val="006C3952"/>
    <w:rsid w:val="006C3CDA"/>
    <w:rsid w:val="006C5F18"/>
    <w:rsid w:val="006C7B7F"/>
    <w:rsid w:val="006C7F07"/>
    <w:rsid w:val="006C7F9D"/>
    <w:rsid w:val="006D398F"/>
    <w:rsid w:val="006D4968"/>
    <w:rsid w:val="006D73BA"/>
    <w:rsid w:val="006E2BB6"/>
    <w:rsid w:val="006F2556"/>
    <w:rsid w:val="006F41A0"/>
    <w:rsid w:val="006F5EA5"/>
    <w:rsid w:val="006F60F9"/>
    <w:rsid w:val="007013B9"/>
    <w:rsid w:val="00703E7F"/>
    <w:rsid w:val="00705EB4"/>
    <w:rsid w:val="0071265F"/>
    <w:rsid w:val="007155BF"/>
    <w:rsid w:val="0072762F"/>
    <w:rsid w:val="007330AE"/>
    <w:rsid w:val="00742841"/>
    <w:rsid w:val="0074537E"/>
    <w:rsid w:val="00746BEE"/>
    <w:rsid w:val="00746C77"/>
    <w:rsid w:val="007509AD"/>
    <w:rsid w:val="00750A92"/>
    <w:rsid w:val="00752C85"/>
    <w:rsid w:val="00752F85"/>
    <w:rsid w:val="007545CB"/>
    <w:rsid w:val="00756EF4"/>
    <w:rsid w:val="00760085"/>
    <w:rsid w:val="007639AA"/>
    <w:rsid w:val="007668C9"/>
    <w:rsid w:val="00772964"/>
    <w:rsid w:val="007753B9"/>
    <w:rsid w:val="00776665"/>
    <w:rsid w:val="00776CA6"/>
    <w:rsid w:val="007772B6"/>
    <w:rsid w:val="00777A86"/>
    <w:rsid w:val="007811C8"/>
    <w:rsid w:val="00782BD7"/>
    <w:rsid w:val="007838B6"/>
    <w:rsid w:val="007848DE"/>
    <w:rsid w:val="007907E7"/>
    <w:rsid w:val="00793521"/>
    <w:rsid w:val="00794666"/>
    <w:rsid w:val="00794BB5"/>
    <w:rsid w:val="00794D6A"/>
    <w:rsid w:val="00795C45"/>
    <w:rsid w:val="00795E56"/>
    <w:rsid w:val="0079625C"/>
    <w:rsid w:val="007A06C7"/>
    <w:rsid w:val="007A3033"/>
    <w:rsid w:val="007A3885"/>
    <w:rsid w:val="007B16C1"/>
    <w:rsid w:val="007B3AF8"/>
    <w:rsid w:val="007B6627"/>
    <w:rsid w:val="007B69B8"/>
    <w:rsid w:val="007C3B69"/>
    <w:rsid w:val="007C4080"/>
    <w:rsid w:val="007D31EE"/>
    <w:rsid w:val="007D3579"/>
    <w:rsid w:val="007D4DCF"/>
    <w:rsid w:val="007D5218"/>
    <w:rsid w:val="007E0F63"/>
    <w:rsid w:val="007E6F7E"/>
    <w:rsid w:val="007F061D"/>
    <w:rsid w:val="007F1F9D"/>
    <w:rsid w:val="007F64FF"/>
    <w:rsid w:val="00802DB2"/>
    <w:rsid w:val="00802E65"/>
    <w:rsid w:val="0080449B"/>
    <w:rsid w:val="008056E4"/>
    <w:rsid w:val="008101B2"/>
    <w:rsid w:val="0082210B"/>
    <w:rsid w:val="00825A12"/>
    <w:rsid w:val="008265B8"/>
    <w:rsid w:val="008303ED"/>
    <w:rsid w:val="008352EB"/>
    <w:rsid w:val="0083725B"/>
    <w:rsid w:val="0084011A"/>
    <w:rsid w:val="00841D85"/>
    <w:rsid w:val="008425EC"/>
    <w:rsid w:val="00845AEA"/>
    <w:rsid w:val="008506E2"/>
    <w:rsid w:val="00860A26"/>
    <w:rsid w:val="00865F31"/>
    <w:rsid w:val="0087418E"/>
    <w:rsid w:val="00876343"/>
    <w:rsid w:val="00876408"/>
    <w:rsid w:val="008773A8"/>
    <w:rsid w:val="00882E94"/>
    <w:rsid w:val="00885014"/>
    <w:rsid w:val="008871D5"/>
    <w:rsid w:val="008900EC"/>
    <w:rsid w:val="00892F34"/>
    <w:rsid w:val="008944EB"/>
    <w:rsid w:val="008A0DE8"/>
    <w:rsid w:val="008A4F0C"/>
    <w:rsid w:val="008A5006"/>
    <w:rsid w:val="008B2C1D"/>
    <w:rsid w:val="008B3452"/>
    <w:rsid w:val="008B3AA2"/>
    <w:rsid w:val="008B46E1"/>
    <w:rsid w:val="008B63F3"/>
    <w:rsid w:val="008C0701"/>
    <w:rsid w:val="008C31D5"/>
    <w:rsid w:val="008C40CB"/>
    <w:rsid w:val="008C41AD"/>
    <w:rsid w:val="008C6698"/>
    <w:rsid w:val="008C703E"/>
    <w:rsid w:val="008D004A"/>
    <w:rsid w:val="008D6B93"/>
    <w:rsid w:val="008D6FD8"/>
    <w:rsid w:val="008E245C"/>
    <w:rsid w:val="008E78B4"/>
    <w:rsid w:val="008F2A7B"/>
    <w:rsid w:val="008F3922"/>
    <w:rsid w:val="009052D3"/>
    <w:rsid w:val="00906F03"/>
    <w:rsid w:val="00911166"/>
    <w:rsid w:val="009117FB"/>
    <w:rsid w:val="0091320D"/>
    <w:rsid w:val="009156C2"/>
    <w:rsid w:val="0091758E"/>
    <w:rsid w:val="009219F7"/>
    <w:rsid w:val="00926AFC"/>
    <w:rsid w:val="009312BA"/>
    <w:rsid w:val="009314F3"/>
    <w:rsid w:val="00931DCF"/>
    <w:rsid w:val="00932ECF"/>
    <w:rsid w:val="00936EAF"/>
    <w:rsid w:val="009370B4"/>
    <w:rsid w:val="009450F6"/>
    <w:rsid w:val="00952DBC"/>
    <w:rsid w:val="00954694"/>
    <w:rsid w:val="0095511F"/>
    <w:rsid w:val="009563C7"/>
    <w:rsid w:val="009659C2"/>
    <w:rsid w:val="00965D07"/>
    <w:rsid w:val="00966CF7"/>
    <w:rsid w:val="00970C64"/>
    <w:rsid w:val="00974088"/>
    <w:rsid w:val="00981D49"/>
    <w:rsid w:val="009825D5"/>
    <w:rsid w:val="00982DB6"/>
    <w:rsid w:val="00991D6E"/>
    <w:rsid w:val="009B3ECC"/>
    <w:rsid w:val="009C43A4"/>
    <w:rsid w:val="009C5421"/>
    <w:rsid w:val="009C5B64"/>
    <w:rsid w:val="009D05E6"/>
    <w:rsid w:val="009D4B16"/>
    <w:rsid w:val="009D6098"/>
    <w:rsid w:val="009D785E"/>
    <w:rsid w:val="009D788B"/>
    <w:rsid w:val="009D7E56"/>
    <w:rsid w:val="009E0088"/>
    <w:rsid w:val="009E1145"/>
    <w:rsid w:val="009E2D8A"/>
    <w:rsid w:val="009E785D"/>
    <w:rsid w:val="009F155F"/>
    <w:rsid w:val="00A00CFE"/>
    <w:rsid w:val="00A017D0"/>
    <w:rsid w:val="00A0214F"/>
    <w:rsid w:val="00A026ED"/>
    <w:rsid w:val="00A03B17"/>
    <w:rsid w:val="00A05BEF"/>
    <w:rsid w:val="00A102EA"/>
    <w:rsid w:val="00A1558A"/>
    <w:rsid w:val="00A17EFC"/>
    <w:rsid w:val="00A2149E"/>
    <w:rsid w:val="00A21A0E"/>
    <w:rsid w:val="00A21C1C"/>
    <w:rsid w:val="00A23D6A"/>
    <w:rsid w:val="00A24675"/>
    <w:rsid w:val="00A275BE"/>
    <w:rsid w:val="00A30DEB"/>
    <w:rsid w:val="00A31104"/>
    <w:rsid w:val="00A319F2"/>
    <w:rsid w:val="00A32B3F"/>
    <w:rsid w:val="00A34B75"/>
    <w:rsid w:val="00A400D3"/>
    <w:rsid w:val="00A415D7"/>
    <w:rsid w:val="00A466CA"/>
    <w:rsid w:val="00A5088A"/>
    <w:rsid w:val="00A53E87"/>
    <w:rsid w:val="00A5587E"/>
    <w:rsid w:val="00A57F8C"/>
    <w:rsid w:val="00A61633"/>
    <w:rsid w:val="00A6373E"/>
    <w:rsid w:val="00A7144E"/>
    <w:rsid w:val="00A71FF8"/>
    <w:rsid w:val="00A76268"/>
    <w:rsid w:val="00A80866"/>
    <w:rsid w:val="00A81A97"/>
    <w:rsid w:val="00A82825"/>
    <w:rsid w:val="00A8436C"/>
    <w:rsid w:val="00A84A55"/>
    <w:rsid w:val="00A85CD3"/>
    <w:rsid w:val="00A85F47"/>
    <w:rsid w:val="00A86ED6"/>
    <w:rsid w:val="00A90AAD"/>
    <w:rsid w:val="00A91AA0"/>
    <w:rsid w:val="00A92057"/>
    <w:rsid w:val="00A93E44"/>
    <w:rsid w:val="00A9605C"/>
    <w:rsid w:val="00AB23C8"/>
    <w:rsid w:val="00AB358A"/>
    <w:rsid w:val="00AB5512"/>
    <w:rsid w:val="00AC0DE0"/>
    <w:rsid w:val="00AC2732"/>
    <w:rsid w:val="00AC2B60"/>
    <w:rsid w:val="00AC3054"/>
    <w:rsid w:val="00AC506D"/>
    <w:rsid w:val="00AC549E"/>
    <w:rsid w:val="00AC721E"/>
    <w:rsid w:val="00AD144E"/>
    <w:rsid w:val="00AD23B4"/>
    <w:rsid w:val="00AD26E5"/>
    <w:rsid w:val="00AE1FE0"/>
    <w:rsid w:val="00AE6AD3"/>
    <w:rsid w:val="00AE6E59"/>
    <w:rsid w:val="00AE7E04"/>
    <w:rsid w:val="00AF142A"/>
    <w:rsid w:val="00AF3805"/>
    <w:rsid w:val="00AF51AE"/>
    <w:rsid w:val="00AF54B6"/>
    <w:rsid w:val="00AF6723"/>
    <w:rsid w:val="00B00FFE"/>
    <w:rsid w:val="00B0629A"/>
    <w:rsid w:val="00B10040"/>
    <w:rsid w:val="00B110E9"/>
    <w:rsid w:val="00B11F84"/>
    <w:rsid w:val="00B136B6"/>
    <w:rsid w:val="00B17293"/>
    <w:rsid w:val="00B21E0F"/>
    <w:rsid w:val="00B2601D"/>
    <w:rsid w:val="00B31EAA"/>
    <w:rsid w:val="00B32F03"/>
    <w:rsid w:val="00B368A9"/>
    <w:rsid w:val="00B4074D"/>
    <w:rsid w:val="00B40F4A"/>
    <w:rsid w:val="00B459B9"/>
    <w:rsid w:val="00B45D98"/>
    <w:rsid w:val="00B479D4"/>
    <w:rsid w:val="00B47DF5"/>
    <w:rsid w:val="00B6109D"/>
    <w:rsid w:val="00B66212"/>
    <w:rsid w:val="00B70950"/>
    <w:rsid w:val="00B714BC"/>
    <w:rsid w:val="00B723CA"/>
    <w:rsid w:val="00B7591B"/>
    <w:rsid w:val="00B7746D"/>
    <w:rsid w:val="00B80075"/>
    <w:rsid w:val="00B81198"/>
    <w:rsid w:val="00B84164"/>
    <w:rsid w:val="00B95073"/>
    <w:rsid w:val="00B951B1"/>
    <w:rsid w:val="00BA1932"/>
    <w:rsid w:val="00BA2198"/>
    <w:rsid w:val="00BB1A29"/>
    <w:rsid w:val="00BB2344"/>
    <w:rsid w:val="00BB4293"/>
    <w:rsid w:val="00BB4C6C"/>
    <w:rsid w:val="00BB51DB"/>
    <w:rsid w:val="00BB7012"/>
    <w:rsid w:val="00BB7284"/>
    <w:rsid w:val="00BC03E4"/>
    <w:rsid w:val="00BC52CE"/>
    <w:rsid w:val="00BC53E7"/>
    <w:rsid w:val="00BD2DE9"/>
    <w:rsid w:val="00BD632E"/>
    <w:rsid w:val="00BD634D"/>
    <w:rsid w:val="00BD70D1"/>
    <w:rsid w:val="00BE0C21"/>
    <w:rsid w:val="00BE0D78"/>
    <w:rsid w:val="00BE32C7"/>
    <w:rsid w:val="00BF0A73"/>
    <w:rsid w:val="00BF0D75"/>
    <w:rsid w:val="00BF0E7E"/>
    <w:rsid w:val="00BF1B62"/>
    <w:rsid w:val="00BF4817"/>
    <w:rsid w:val="00BF4F5C"/>
    <w:rsid w:val="00C00625"/>
    <w:rsid w:val="00C00AA9"/>
    <w:rsid w:val="00C02BBA"/>
    <w:rsid w:val="00C03B98"/>
    <w:rsid w:val="00C05617"/>
    <w:rsid w:val="00C063B6"/>
    <w:rsid w:val="00C07E6F"/>
    <w:rsid w:val="00C11FFD"/>
    <w:rsid w:val="00C1213A"/>
    <w:rsid w:val="00C14E5E"/>
    <w:rsid w:val="00C204FF"/>
    <w:rsid w:val="00C2208F"/>
    <w:rsid w:val="00C26A86"/>
    <w:rsid w:val="00C2792E"/>
    <w:rsid w:val="00C3386A"/>
    <w:rsid w:val="00C34D52"/>
    <w:rsid w:val="00C36517"/>
    <w:rsid w:val="00C36B98"/>
    <w:rsid w:val="00C40728"/>
    <w:rsid w:val="00C46DE5"/>
    <w:rsid w:val="00C47A8F"/>
    <w:rsid w:val="00C50906"/>
    <w:rsid w:val="00C51498"/>
    <w:rsid w:val="00C5257B"/>
    <w:rsid w:val="00C53D52"/>
    <w:rsid w:val="00C60073"/>
    <w:rsid w:val="00C6471C"/>
    <w:rsid w:val="00C650D4"/>
    <w:rsid w:val="00C7143B"/>
    <w:rsid w:val="00C74036"/>
    <w:rsid w:val="00C77AD1"/>
    <w:rsid w:val="00C77B9F"/>
    <w:rsid w:val="00C81586"/>
    <w:rsid w:val="00C82331"/>
    <w:rsid w:val="00C84EE5"/>
    <w:rsid w:val="00C85421"/>
    <w:rsid w:val="00C86006"/>
    <w:rsid w:val="00C867C3"/>
    <w:rsid w:val="00C867CF"/>
    <w:rsid w:val="00C91F4D"/>
    <w:rsid w:val="00C95F3E"/>
    <w:rsid w:val="00C9697E"/>
    <w:rsid w:val="00C96C71"/>
    <w:rsid w:val="00CA6068"/>
    <w:rsid w:val="00CA69F0"/>
    <w:rsid w:val="00CA6CD0"/>
    <w:rsid w:val="00CA70F7"/>
    <w:rsid w:val="00CB22C0"/>
    <w:rsid w:val="00CB2C27"/>
    <w:rsid w:val="00CB2DE0"/>
    <w:rsid w:val="00CB2E4F"/>
    <w:rsid w:val="00CB5ACA"/>
    <w:rsid w:val="00CB6327"/>
    <w:rsid w:val="00CC1AEB"/>
    <w:rsid w:val="00CC3DA1"/>
    <w:rsid w:val="00CC7196"/>
    <w:rsid w:val="00CD0783"/>
    <w:rsid w:val="00CD29CF"/>
    <w:rsid w:val="00CD2A16"/>
    <w:rsid w:val="00CD4240"/>
    <w:rsid w:val="00CD5E9E"/>
    <w:rsid w:val="00CE1FFE"/>
    <w:rsid w:val="00CF2C4B"/>
    <w:rsid w:val="00CF6710"/>
    <w:rsid w:val="00CF6A04"/>
    <w:rsid w:val="00CF7078"/>
    <w:rsid w:val="00D02292"/>
    <w:rsid w:val="00D06617"/>
    <w:rsid w:val="00D07F08"/>
    <w:rsid w:val="00D105C2"/>
    <w:rsid w:val="00D11EE1"/>
    <w:rsid w:val="00D16CA4"/>
    <w:rsid w:val="00D177C3"/>
    <w:rsid w:val="00D24C40"/>
    <w:rsid w:val="00D2781F"/>
    <w:rsid w:val="00D31B94"/>
    <w:rsid w:val="00D361D6"/>
    <w:rsid w:val="00D36716"/>
    <w:rsid w:val="00D414BB"/>
    <w:rsid w:val="00D44966"/>
    <w:rsid w:val="00D45BC8"/>
    <w:rsid w:val="00D510AE"/>
    <w:rsid w:val="00D517D9"/>
    <w:rsid w:val="00D521B1"/>
    <w:rsid w:val="00D526D5"/>
    <w:rsid w:val="00D52CB6"/>
    <w:rsid w:val="00D56D17"/>
    <w:rsid w:val="00D5704F"/>
    <w:rsid w:val="00D60CBB"/>
    <w:rsid w:val="00D633D2"/>
    <w:rsid w:val="00D63793"/>
    <w:rsid w:val="00D70E04"/>
    <w:rsid w:val="00D7159A"/>
    <w:rsid w:val="00D73C58"/>
    <w:rsid w:val="00D747C3"/>
    <w:rsid w:val="00D74CA1"/>
    <w:rsid w:val="00D80BC5"/>
    <w:rsid w:val="00D831B0"/>
    <w:rsid w:val="00D86159"/>
    <w:rsid w:val="00D90F57"/>
    <w:rsid w:val="00D97FE9"/>
    <w:rsid w:val="00DA04FA"/>
    <w:rsid w:val="00DA14B5"/>
    <w:rsid w:val="00DA547C"/>
    <w:rsid w:val="00DB06F5"/>
    <w:rsid w:val="00DC086E"/>
    <w:rsid w:val="00DC53DD"/>
    <w:rsid w:val="00DD23B9"/>
    <w:rsid w:val="00DE5085"/>
    <w:rsid w:val="00DE61C3"/>
    <w:rsid w:val="00DF4D3B"/>
    <w:rsid w:val="00DF5F0E"/>
    <w:rsid w:val="00E03FED"/>
    <w:rsid w:val="00E053C0"/>
    <w:rsid w:val="00E06056"/>
    <w:rsid w:val="00E13ED8"/>
    <w:rsid w:val="00E174A5"/>
    <w:rsid w:val="00E17E42"/>
    <w:rsid w:val="00E24C41"/>
    <w:rsid w:val="00E26F63"/>
    <w:rsid w:val="00E27902"/>
    <w:rsid w:val="00E339B3"/>
    <w:rsid w:val="00E33A66"/>
    <w:rsid w:val="00E3534C"/>
    <w:rsid w:val="00E404EA"/>
    <w:rsid w:val="00E45706"/>
    <w:rsid w:val="00E47F26"/>
    <w:rsid w:val="00E51621"/>
    <w:rsid w:val="00E60EA1"/>
    <w:rsid w:val="00E61A61"/>
    <w:rsid w:val="00E62582"/>
    <w:rsid w:val="00E64311"/>
    <w:rsid w:val="00E6555C"/>
    <w:rsid w:val="00E66C21"/>
    <w:rsid w:val="00E81820"/>
    <w:rsid w:val="00E82F72"/>
    <w:rsid w:val="00E872DD"/>
    <w:rsid w:val="00E905F6"/>
    <w:rsid w:val="00E93DFC"/>
    <w:rsid w:val="00E97024"/>
    <w:rsid w:val="00EA231C"/>
    <w:rsid w:val="00EA42D7"/>
    <w:rsid w:val="00EA5834"/>
    <w:rsid w:val="00EB517E"/>
    <w:rsid w:val="00EC1E89"/>
    <w:rsid w:val="00EC4213"/>
    <w:rsid w:val="00EC4BBB"/>
    <w:rsid w:val="00EC573D"/>
    <w:rsid w:val="00EC61B2"/>
    <w:rsid w:val="00ED0DC2"/>
    <w:rsid w:val="00EE05C7"/>
    <w:rsid w:val="00EE4DFA"/>
    <w:rsid w:val="00EF47D6"/>
    <w:rsid w:val="00EF6A37"/>
    <w:rsid w:val="00F00D35"/>
    <w:rsid w:val="00F0170E"/>
    <w:rsid w:val="00F0236E"/>
    <w:rsid w:val="00F03F74"/>
    <w:rsid w:val="00F07EA6"/>
    <w:rsid w:val="00F1314A"/>
    <w:rsid w:val="00F20A6D"/>
    <w:rsid w:val="00F22B73"/>
    <w:rsid w:val="00F232A1"/>
    <w:rsid w:val="00F247EE"/>
    <w:rsid w:val="00F301AE"/>
    <w:rsid w:val="00F30610"/>
    <w:rsid w:val="00F33F65"/>
    <w:rsid w:val="00F4006D"/>
    <w:rsid w:val="00F465DF"/>
    <w:rsid w:val="00F52791"/>
    <w:rsid w:val="00F55B41"/>
    <w:rsid w:val="00F564DA"/>
    <w:rsid w:val="00F56D80"/>
    <w:rsid w:val="00F5740B"/>
    <w:rsid w:val="00F57D46"/>
    <w:rsid w:val="00F63048"/>
    <w:rsid w:val="00F647F3"/>
    <w:rsid w:val="00F67AAD"/>
    <w:rsid w:val="00F741AC"/>
    <w:rsid w:val="00F818E9"/>
    <w:rsid w:val="00F83CB4"/>
    <w:rsid w:val="00F8549F"/>
    <w:rsid w:val="00F873C9"/>
    <w:rsid w:val="00F92773"/>
    <w:rsid w:val="00F95559"/>
    <w:rsid w:val="00FA5F02"/>
    <w:rsid w:val="00FA6F57"/>
    <w:rsid w:val="00FA72A5"/>
    <w:rsid w:val="00FB0C99"/>
    <w:rsid w:val="00FB3880"/>
    <w:rsid w:val="00FB6A86"/>
    <w:rsid w:val="00FC0ADE"/>
    <w:rsid w:val="00FC0C8D"/>
    <w:rsid w:val="00FC2C69"/>
    <w:rsid w:val="00FC32C7"/>
    <w:rsid w:val="00FC6752"/>
    <w:rsid w:val="00FC7C80"/>
    <w:rsid w:val="00FC7EF2"/>
    <w:rsid w:val="00FD26BC"/>
    <w:rsid w:val="00FD3FD5"/>
    <w:rsid w:val="00FD4660"/>
    <w:rsid w:val="00FE2E23"/>
    <w:rsid w:val="00FE66C2"/>
    <w:rsid w:val="00FE7799"/>
    <w:rsid w:val="00FE779C"/>
    <w:rsid w:val="00FE7F1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30EC6"/>
  <w15:chartTrackingRefBased/>
  <w15:docId w15:val="{76802934-4ACB-4F57-AD7A-D2232ACE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E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59B9"/>
    <w:rPr>
      <w:rFonts w:ascii="Arial" w:hAnsi="Arial"/>
      <w:sz w:val="16"/>
      <w:szCs w:val="20"/>
      <w:lang w:eastAsia="en-US"/>
    </w:rPr>
  </w:style>
  <w:style w:type="paragraph" w:styleId="Header">
    <w:name w:val="header"/>
    <w:basedOn w:val="Normal"/>
    <w:rsid w:val="00B459B9"/>
    <w:pPr>
      <w:tabs>
        <w:tab w:val="right" w:pos="8641"/>
      </w:tabs>
    </w:pPr>
    <w:rPr>
      <w:szCs w:val="20"/>
      <w:lang w:eastAsia="en-US"/>
    </w:rPr>
  </w:style>
  <w:style w:type="character" w:styleId="PageNumber">
    <w:name w:val="page number"/>
    <w:basedOn w:val="DefaultParagraphFont"/>
    <w:rsid w:val="00B459B9"/>
  </w:style>
  <w:style w:type="paragraph" w:styleId="BalloonText">
    <w:name w:val="Balloon Text"/>
    <w:basedOn w:val="Normal"/>
    <w:semiHidden/>
    <w:rsid w:val="00534E83"/>
    <w:rPr>
      <w:rFonts w:ascii="Tahoma" w:hAnsi="Tahoma" w:cs="Tahoma"/>
      <w:sz w:val="16"/>
      <w:szCs w:val="16"/>
    </w:rPr>
  </w:style>
  <w:style w:type="character" w:styleId="Strong">
    <w:name w:val="Strong"/>
    <w:qFormat/>
    <w:rsid w:val="004B0BFC"/>
    <w:rPr>
      <w:b/>
      <w:bCs/>
    </w:rPr>
  </w:style>
  <w:style w:type="character" w:styleId="Hyperlink">
    <w:name w:val="Hyperlink"/>
    <w:rsid w:val="00AC721E"/>
    <w:rPr>
      <w:color w:val="0000FF"/>
      <w:u w:val="single"/>
    </w:rPr>
  </w:style>
  <w:style w:type="paragraph" w:styleId="FootnoteText">
    <w:name w:val="footnote text"/>
    <w:basedOn w:val="Normal"/>
    <w:semiHidden/>
    <w:rsid w:val="00772964"/>
    <w:rPr>
      <w:sz w:val="20"/>
      <w:szCs w:val="20"/>
    </w:rPr>
  </w:style>
  <w:style w:type="character" w:styleId="FootnoteReference">
    <w:name w:val="footnote reference"/>
    <w:semiHidden/>
    <w:rsid w:val="00772964"/>
    <w:rPr>
      <w:vertAlign w:val="superscript"/>
    </w:rPr>
  </w:style>
  <w:style w:type="character" w:styleId="CommentReference">
    <w:name w:val="annotation reference"/>
    <w:rsid w:val="008900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00EC"/>
  </w:style>
  <w:style w:type="paragraph" w:styleId="CommentSubject">
    <w:name w:val="annotation subject"/>
    <w:basedOn w:val="CommentText"/>
    <w:next w:val="CommentText"/>
    <w:link w:val="CommentSubjectChar"/>
    <w:rsid w:val="008900EC"/>
    <w:rPr>
      <w:b/>
      <w:bCs/>
    </w:rPr>
  </w:style>
  <w:style w:type="character" w:customStyle="1" w:styleId="CommentSubjectChar">
    <w:name w:val="Comment Subject Char"/>
    <w:link w:val="CommentSubject"/>
    <w:rsid w:val="008900EC"/>
    <w:rPr>
      <w:b/>
      <w:bCs/>
    </w:rPr>
  </w:style>
  <w:style w:type="paragraph" w:styleId="Revision">
    <w:name w:val="Revision"/>
    <w:hidden/>
    <w:uiPriority w:val="99"/>
    <w:semiHidden/>
    <w:rsid w:val="00CD5E9E"/>
    <w:rPr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AC27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C2732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AC27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C2732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80BC5"/>
    <w:rPr>
      <w:color w:val="808080"/>
    </w:rPr>
  </w:style>
  <w:style w:type="character" w:customStyle="1" w:styleId="dropdown">
    <w:name w:val="dropdown"/>
    <w:basedOn w:val="DefaultParagraphFont"/>
    <w:rsid w:val="007545C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original%20notification%204.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97F4B515345DBADC0557794A4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55297-C0F3-44C7-8EE3-6A487AE06074}"/>
      </w:docPartPr>
      <w:docPartBody>
        <w:p w:rsidR="00000000" w:rsidRDefault="00EB58B0">
          <w:pPr>
            <w:pStyle w:val="0CB97F4B515345DBADC0557794A447CC"/>
          </w:pPr>
          <w:r>
            <w:rPr>
              <w:rStyle w:val="PlaceholderText"/>
            </w:rPr>
            <w:t>Choose a</w:t>
          </w:r>
          <w:r w:rsidRPr="0024113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notification type</w:t>
          </w:r>
          <w:r w:rsidRPr="0024113B">
            <w:rPr>
              <w:rStyle w:val="PlaceholderText"/>
            </w:rPr>
            <w:t>.</w:t>
          </w:r>
        </w:p>
      </w:docPartBody>
    </w:docPart>
    <w:docPart>
      <w:docPartPr>
        <w:name w:val="C77F0BC3E1B34D8A94D35BA495F5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08B0-BAFA-4E0F-93F1-F44345CF2C9D}"/>
      </w:docPartPr>
      <w:docPartBody>
        <w:p w:rsidR="00000000" w:rsidRDefault="00EB58B0">
          <w:pPr>
            <w:pStyle w:val="C77F0BC3E1B34D8A94D35BA495F516A9"/>
          </w:pPr>
          <w:r w:rsidRPr="002A7129">
            <w:rPr>
              <w:rStyle w:val="PlaceholderText"/>
            </w:rPr>
            <w:t>Choose an item.</w:t>
          </w:r>
        </w:p>
      </w:docPartBody>
    </w:docPart>
    <w:docPart>
      <w:docPartPr>
        <w:name w:val="8752B2AFBD064731BAFE8A557C6D0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174C-9A29-42B9-AECE-A2C9B2E7E9F5}"/>
      </w:docPartPr>
      <w:docPartBody>
        <w:p w:rsidR="00000000" w:rsidRDefault="00EB58B0">
          <w:pPr>
            <w:pStyle w:val="8752B2AFBD064731BAFE8A557C6D0B02"/>
          </w:pPr>
          <w:r w:rsidRPr="002A7129">
            <w:rPr>
              <w:rStyle w:val="PlaceholderText"/>
            </w:rPr>
            <w:t>Choose an item.</w:t>
          </w:r>
        </w:p>
      </w:docPartBody>
    </w:docPart>
    <w:docPart>
      <w:docPartPr>
        <w:name w:val="89B7F1B985D8488DABD122399083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2E6C-E1F5-482E-8451-32801B5C9520}"/>
      </w:docPartPr>
      <w:docPartBody>
        <w:p w:rsidR="00000000" w:rsidRDefault="00EB58B0">
          <w:pPr>
            <w:pStyle w:val="89B7F1B985D8488DABD122399083696D"/>
          </w:pPr>
          <w:r>
            <w:rPr>
              <w:rStyle w:val="PlaceholderText"/>
            </w:rPr>
            <w:t>Choose an</w:t>
          </w:r>
          <w:r w:rsidRPr="0024113B">
            <w:rPr>
              <w:rStyle w:val="PlaceholderText"/>
            </w:rPr>
            <w:t xml:space="preserve"> item.</w:t>
          </w:r>
        </w:p>
      </w:docPartBody>
    </w:docPart>
    <w:docPart>
      <w:docPartPr>
        <w:name w:val="0A7D63743EFB4A64B038C496BB209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1F1E-FD25-4E26-84D7-53B6B2A157F2}"/>
      </w:docPartPr>
      <w:docPartBody>
        <w:p w:rsidR="00000000" w:rsidRDefault="00EB58B0">
          <w:pPr>
            <w:pStyle w:val="0A7D63743EFB4A64B038C496BB20982F"/>
          </w:pPr>
          <w:r w:rsidRPr="002A7129">
            <w:rPr>
              <w:rStyle w:val="PlaceholderText"/>
            </w:rPr>
            <w:t>Choose an item.</w:t>
          </w:r>
        </w:p>
      </w:docPartBody>
    </w:docPart>
    <w:docPart>
      <w:docPartPr>
        <w:name w:val="02D78A7BF50A4FDB9CE93C8FFA72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0870-E00F-42D7-9E00-5C29E84C328C}"/>
      </w:docPartPr>
      <w:docPartBody>
        <w:p w:rsidR="00000000" w:rsidRDefault="00EB58B0">
          <w:pPr>
            <w:pStyle w:val="02D78A7BF50A4FDB9CE93C8FFA7223E4"/>
          </w:pPr>
          <w:r w:rsidRPr="00991D92">
            <w:rPr>
              <w:rStyle w:val="PlaceholderText"/>
            </w:rPr>
            <w:t>Choose an item.</w:t>
          </w:r>
        </w:p>
      </w:docPartBody>
    </w:docPart>
    <w:docPart>
      <w:docPartPr>
        <w:name w:val="1D4455FE0AFD4B4CBE0121F2B623B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21E8-9411-450A-ABC2-E788A41C6C47}"/>
      </w:docPartPr>
      <w:docPartBody>
        <w:p w:rsidR="00000000" w:rsidRDefault="00EB58B0">
          <w:pPr>
            <w:pStyle w:val="1D4455FE0AFD4B4CBE0121F2B623B0F3"/>
          </w:pPr>
          <w:r w:rsidRPr="002A7129">
            <w:rPr>
              <w:rStyle w:val="PlaceholderText"/>
            </w:rPr>
            <w:t>Choose an item.</w:t>
          </w:r>
        </w:p>
      </w:docPartBody>
    </w:docPart>
    <w:docPart>
      <w:docPartPr>
        <w:name w:val="732AF73F029345BBA22798925C77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6A5E-A4A1-4B44-882D-865E08AF07F9}"/>
      </w:docPartPr>
      <w:docPartBody>
        <w:p w:rsidR="00000000" w:rsidRDefault="00EB58B0">
          <w:pPr>
            <w:pStyle w:val="732AF73F029345BBA22798925C775A3C"/>
          </w:pPr>
          <w:r w:rsidRPr="00991D92">
            <w:rPr>
              <w:rStyle w:val="PlaceholderText"/>
            </w:rPr>
            <w:t>Choose an item.</w:t>
          </w:r>
        </w:p>
      </w:docPartBody>
    </w:docPart>
    <w:docPart>
      <w:docPartPr>
        <w:name w:val="3C496A6190EA4A5CA652CC437F1B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38214-1845-4C8D-8BCE-3E7A46A96193}"/>
      </w:docPartPr>
      <w:docPartBody>
        <w:p w:rsidR="00000000" w:rsidRDefault="00EB58B0">
          <w:pPr>
            <w:pStyle w:val="3C496A6190EA4A5CA652CC437F1B4553"/>
          </w:pPr>
          <w:r w:rsidRPr="00991D92">
            <w:rPr>
              <w:rStyle w:val="PlaceholderText"/>
            </w:rPr>
            <w:t>Choose an item.</w:t>
          </w:r>
        </w:p>
      </w:docPartBody>
    </w:docPart>
    <w:docPart>
      <w:docPartPr>
        <w:name w:val="90DC7FC28BE94203A5FEA9602EC4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FD205-C7B1-49B0-81ED-F0842F68FADD}"/>
      </w:docPartPr>
      <w:docPartBody>
        <w:p w:rsidR="00000000" w:rsidRDefault="00EB58B0">
          <w:pPr>
            <w:pStyle w:val="90DC7FC28BE94203A5FEA9602EC4926B"/>
          </w:pPr>
          <w:r w:rsidRPr="00111E83">
            <w:rPr>
              <w:rStyle w:val="PlaceholderText"/>
            </w:rPr>
            <w:t xml:space="preserve">Voer alle inhoud in die u wilt herhalen, waaronder andere inhoudsbesturingselementen. U kunt </w:t>
          </w:r>
          <w:r w:rsidRPr="00111E83">
            <w:rPr>
              <w:rStyle w:val="PlaceholderText"/>
            </w:rPr>
            <w:t>dit besturingselement ook invoegen rond tabelrijen om delen van een tabel te herhalen.</w:t>
          </w:r>
        </w:p>
      </w:docPartBody>
    </w:docPart>
    <w:docPart>
      <w:docPartPr>
        <w:name w:val="55C949CB8E074C0D8A001F885AD1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8D90-36DF-4557-BAC3-616DEBBB170A}"/>
      </w:docPartPr>
      <w:docPartBody>
        <w:p w:rsidR="00000000" w:rsidRDefault="00EB58B0">
          <w:pPr>
            <w:pStyle w:val="55C949CB8E074C0D8A001F885AD1D258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24D8587686D549DCAA9168D894E04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AAC6-2C44-4D8B-B5B1-FF52AF2A376D}"/>
      </w:docPartPr>
      <w:docPartBody>
        <w:p w:rsidR="00000000" w:rsidRDefault="00EB58B0">
          <w:pPr>
            <w:pStyle w:val="24D8587686D549DCAA9168D894E04E7E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36915F2EB6B045C38263E8B6ACA7B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83DC2-7252-4B56-A64F-BC373A1C080A}"/>
      </w:docPartPr>
      <w:docPartBody>
        <w:p w:rsidR="00000000" w:rsidRDefault="00EB58B0">
          <w:pPr>
            <w:pStyle w:val="36915F2EB6B045C38263E8B6ACA7B43E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998DD692783849A59492FE67072F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C676-3304-40E0-99EF-80E58F38C2D4}"/>
      </w:docPartPr>
      <w:docPartBody>
        <w:p w:rsidR="00000000" w:rsidRDefault="00EB58B0">
          <w:pPr>
            <w:pStyle w:val="998DD692783849A59492FE67072FD018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EDC1DD059754439C9E03FDC3850C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3144-0F12-434E-9505-0D145B6552B4}"/>
      </w:docPartPr>
      <w:docPartBody>
        <w:p w:rsidR="00000000" w:rsidRDefault="00EB58B0">
          <w:pPr>
            <w:pStyle w:val="EDC1DD059754439C9E03FDC3850C8C6C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717E14EBFDE34FE7AD3DB80F5218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6778-335A-4EE0-98CA-3EA1F379AABC}"/>
      </w:docPartPr>
      <w:docPartBody>
        <w:p w:rsidR="00000000" w:rsidRDefault="00EB58B0">
          <w:pPr>
            <w:pStyle w:val="717E14EBFDE34FE7AD3DB80F5218D6DD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C0CC2C37D06F4BD6A621FF5A0FFE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E61FA-7738-4D6F-A608-67701F542F15}"/>
      </w:docPartPr>
      <w:docPartBody>
        <w:p w:rsidR="00000000" w:rsidRDefault="00EB58B0">
          <w:pPr>
            <w:pStyle w:val="C0CC2C37D06F4BD6A621FF5A0FFE2138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5BF9E9496EA9489AB3EFA85DB2673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B198-7883-4AB7-B223-FAA2ADEE3786}"/>
      </w:docPartPr>
      <w:docPartBody>
        <w:p w:rsidR="00000000" w:rsidRDefault="00EB58B0">
          <w:pPr>
            <w:pStyle w:val="5BF9E9496EA9489AB3EFA85DB2673EA8"/>
          </w:pPr>
          <w:r>
            <w:rPr>
              <w:rStyle w:val="PlaceholderText"/>
            </w:rPr>
            <w:t>Choose an</w:t>
          </w:r>
          <w:r w:rsidRPr="00ED3D53">
            <w:rPr>
              <w:rStyle w:val="PlaceholderText"/>
            </w:rPr>
            <w:t xml:space="preserve"> item.</w:t>
          </w:r>
        </w:p>
      </w:docPartBody>
    </w:docPart>
    <w:docPart>
      <w:docPartPr>
        <w:name w:val="9FA6CEB319094C9A8C12C6DE88DC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AB3A-8D11-46B9-883C-FF2499B3D4A8}"/>
      </w:docPartPr>
      <w:docPartBody>
        <w:p w:rsidR="00000000" w:rsidRDefault="00EB58B0">
          <w:pPr>
            <w:pStyle w:val="9FA6CEB319094C9A8C12C6DE88DCF183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  <w:docPart>
      <w:docPartPr>
        <w:name w:val="B900AD14629C4050ADF6E16C36BF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B712B-4351-42A7-A4C7-CC1F04B7DA28}"/>
      </w:docPartPr>
      <w:docPartBody>
        <w:p w:rsidR="00000000" w:rsidRDefault="00EB58B0">
          <w:pPr>
            <w:pStyle w:val="B900AD14629C4050ADF6E16C36BF79ED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  <w:docPart>
      <w:docPartPr>
        <w:name w:val="F8B56A18648146BC9C4FE18912BB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C035-EDD6-4F51-8DE3-01C1938D07E4}"/>
      </w:docPartPr>
      <w:docPartBody>
        <w:p w:rsidR="00000000" w:rsidRDefault="00EB58B0">
          <w:pPr>
            <w:pStyle w:val="F8B56A18648146BC9C4FE18912BB6F83"/>
          </w:pPr>
          <w:r>
            <w:rPr>
              <w:rFonts w:ascii="Arial" w:hAnsi="Arial" w:cs="Arial"/>
              <w:b/>
              <w:sz w:val="20"/>
              <w:szCs w:val="20"/>
            </w:rPr>
            <w:t xml:space="preserve">   </w:t>
          </w:r>
        </w:p>
      </w:docPartBody>
    </w:docPart>
    <w:docPart>
      <w:docPartPr>
        <w:name w:val="16A90AC2994B4033ACD8E035EB9A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14AD4-288C-4D7C-A346-65AEF895EC88}"/>
      </w:docPartPr>
      <w:docPartBody>
        <w:p w:rsidR="00000000" w:rsidRDefault="00EB58B0">
          <w:pPr>
            <w:pStyle w:val="16A90AC2994B4033ACD8E035EB9ABA24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  <w:docPart>
      <w:docPartPr>
        <w:name w:val="4BD1D1744C5B46C3AFDFE603049E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BECD-2DC1-48A1-BF6B-186F11F143E9}"/>
      </w:docPartPr>
      <w:docPartBody>
        <w:p w:rsidR="00000000" w:rsidRDefault="00EB58B0">
          <w:pPr>
            <w:pStyle w:val="4BD1D1744C5B46C3AFDFE603049E434A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  <w:docPart>
      <w:docPartPr>
        <w:name w:val="733F9C0371F24430815E12971754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3D28-A384-485B-B6AD-56D4324935A4}"/>
      </w:docPartPr>
      <w:docPartBody>
        <w:p w:rsidR="00000000" w:rsidRDefault="00EB58B0">
          <w:pPr>
            <w:pStyle w:val="733F9C0371F24430815E12971754EFB0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  <w:docPart>
      <w:docPartPr>
        <w:name w:val="7D3B50A8CC3244BDA84B3D64AABA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1688-FE07-49D7-8CED-2811A0919599}"/>
      </w:docPartPr>
      <w:docPartBody>
        <w:p w:rsidR="00000000" w:rsidRDefault="00EB58B0">
          <w:pPr>
            <w:pStyle w:val="7D3B50A8CC3244BDA84B3D64AABA84DA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  <w:docPart>
      <w:docPartPr>
        <w:name w:val="27F21E753C514EDC949DCC96DC00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DDA8-8F47-46EC-9A14-DDA6D9ACD1FA}"/>
      </w:docPartPr>
      <w:docPartBody>
        <w:p w:rsidR="00000000" w:rsidRDefault="00EB58B0">
          <w:pPr>
            <w:pStyle w:val="27F21E753C514EDC949DCC96DC00B672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  <w:docPart>
      <w:docPartPr>
        <w:name w:val="B13A0BFB13784D40AD3202F88DED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0499-1D0F-4941-8C77-2F3BB5AE5DCE}"/>
      </w:docPartPr>
      <w:docPartBody>
        <w:p w:rsidR="00000000" w:rsidRDefault="00EB58B0">
          <w:pPr>
            <w:pStyle w:val="B13A0BFB13784D40AD3202F88DED9B3E"/>
          </w:pPr>
          <w:r>
            <w:rPr>
              <w:rStyle w:val="PlaceholderText"/>
            </w:rPr>
            <w:t>Choose a</w:t>
          </w:r>
          <w:r w:rsidRPr="004C60FE">
            <w:rPr>
              <w:rStyle w:val="PlaceholderText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B0"/>
    <w:rsid w:val="00E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B97F4B515345DBADC0557794A447CC">
    <w:name w:val="0CB97F4B515345DBADC0557794A447CC"/>
  </w:style>
  <w:style w:type="paragraph" w:customStyle="1" w:styleId="C77F0BC3E1B34D8A94D35BA495F516A9">
    <w:name w:val="C77F0BC3E1B34D8A94D35BA495F516A9"/>
  </w:style>
  <w:style w:type="paragraph" w:customStyle="1" w:styleId="8752B2AFBD064731BAFE8A557C6D0B02">
    <w:name w:val="8752B2AFBD064731BAFE8A557C6D0B02"/>
  </w:style>
  <w:style w:type="paragraph" w:customStyle="1" w:styleId="89B7F1B985D8488DABD122399083696D">
    <w:name w:val="89B7F1B985D8488DABD122399083696D"/>
  </w:style>
  <w:style w:type="paragraph" w:customStyle="1" w:styleId="0A7D63743EFB4A64B038C496BB20982F">
    <w:name w:val="0A7D63743EFB4A64B038C496BB20982F"/>
  </w:style>
  <w:style w:type="paragraph" w:customStyle="1" w:styleId="02D78A7BF50A4FDB9CE93C8FFA7223E4">
    <w:name w:val="02D78A7BF50A4FDB9CE93C8FFA7223E4"/>
  </w:style>
  <w:style w:type="paragraph" w:customStyle="1" w:styleId="1D4455FE0AFD4B4CBE0121F2B623B0F3">
    <w:name w:val="1D4455FE0AFD4B4CBE0121F2B623B0F3"/>
  </w:style>
  <w:style w:type="paragraph" w:customStyle="1" w:styleId="732AF73F029345BBA22798925C775A3C">
    <w:name w:val="732AF73F029345BBA22798925C775A3C"/>
  </w:style>
  <w:style w:type="paragraph" w:customStyle="1" w:styleId="3C496A6190EA4A5CA652CC437F1B4553">
    <w:name w:val="3C496A6190EA4A5CA652CC437F1B4553"/>
  </w:style>
  <w:style w:type="paragraph" w:customStyle="1" w:styleId="90DC7FC28BE94203A5FEA9602EC4926B">
    <w:name w:val="90DC7FC28BE94203A5FEA9602EC4926B"/>
  </w:style>
  <w:style w:type="paragraph" w:customStyle="1" w:styleId="55C949CB8E074C0D8A001F885AD1D258">
    <w:name w:val="55C949CB8E074C0D8A001F885AD1D258"/>
  </w:style>
  <w:style w:type="paragraph" w:customStyle="1" w:styleId="24D8587686D549DCAA9168D894E04E7E">
    <w:name w:val="24D8587686D549DCAA9168D894E04E7E"/>
  </w:style>
  <w:style w:type="paragraph" w:customStyle="1" w:styleId="36915F2EB6B045C38263E8B6ACA7B43E">
    <w:name w:val="36915F2EB6B045C38263E8B6ACA7B43E"/>
  </w:style>
  <w:style w:type="paragraph" w:customStyle="1" w:styleId="998DD692783849A59492FE67072FD018">
    <w:name w:val="998DD692783849A59492FE67072FD018"/>
  </w:style>
  <w:style w:type="paragraph" w:customStyle="1" w:styleId="EDC1DD059754439C9E03FDC3850C8C6C">
    <w:name w:val="EDC1DD059754439C9E03FDC3850C8C6C"/>
  </w:style>
  <w:style w:type="paragraph" w:customStyle="1" w:styleId="717E14EBFDE34FE7AD3DB80F5218D6DD">
    <w:name w:val="717E14EBFDE34FE7AD3DB80F5218D6DD"/>
  </w:style>
  <w:style w:type="paragraph" w:customStyle="1" w:styleId="C0CC2C37D06F4BD6A621FF5A0FFE2138">
    <w:name w:val="C0CC2C37D06F4BD6A621FF5A0FFE2138"/>
  </w:style>
  <w:style w:type="paragraph" w:customStyle="1" w:styleId="5BF9E9496EA9489AB3EFA85DB2673EA8">
    <w:name w:val="5BF9E9496EA9489AB3EFA85DB2673EA8"/>
  </w:style>
  <w:style w:type="paragraph" w:customStyle="1" w:styleId="9FA6CEB319094C9A8C12C6DE88DCF183">
    <w:name w:val="9FA6CEB319094C9A8C12C6DE88DCF183"/>
  </w:style>
  <w:style w:type="paragraph" w:customStyle="1" w:styleId="B900AD14629C4050ADF6E16C36BF79ED">
    <w:name w:val="B900AD14629C4050ADF6E16C36BF79ED"/>
  </w:style>
  <w:style w:type="paragraph" w:customStyle="1" w:styleId="F8B56A18648146BC9C4FE18912BB6F83">
    <w:name w:val="F8B56A18648146BC9C4FE18912BB6F83"/>
  </w:style>
  <w:style w:type="paragraph" w:customStyle="1" w:styleId="16A90AC2994B4033ACD8E035EB9ABA24">
    <w:name w:val="16A90AC2994B4033ACD8E035EB9ABA24"/>
  </w:style>
  <w:style w:type="paragraph" w:customStyle="1" w:styleId="4BD1D1744C5B46C3AFDFE603049E434A">
    <w:name w:val="4BD1D1744C5B46C3AFDFE603049E434A"/>
  </w:style>
  <w:style w:type="paragraph" w:customStyle="1" w:styleId="733F9C0371F24430815E12971754EFB0">
    <w:name w:val="733F9C0371F24430815E12971754EFB0"/>
  </w:style>
  <w:style w:type="paragraph" w:customStyle="1" w:styleId="7D3B50A8CC3244BDA84B3D64AABA84DA">
    <w:name w:val="7D3B50A8CC3244BDA84B3D64AABA84DA"/>
  </w:style>
  <w:style w:type="paragraph" w:customStyle="1" w:styleId="27F21E753C514EDC949DCC96DC00B672">
    <w:name w:val="27F21E753C514EDC949DCC96DC00B672"/>
  </w:style>
  <w:style w:type="paragraph" w:customStyle="1" w:styleId="B13A0BFB13784D40AD3202F88DED9B3E">
    <w:name w:val="B13A0BFB13784D40AD3202F88DED9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D6B9-D087-4CAC-9CC2-B59EE50F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 notification 4.0</Template>
  <TotalTime>1</TotalTime>
  <Pages>5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RAPID ALERT SYSTEM FOR FOOD AND FEED</vt:lpstr>
      <vt:lpstr>RAPID ALERT SYSTEM FOR FOOD AND FEED</vt:lpstr>
    </vt:vector>
  </TitlesOfParts>
  <Company>European Commission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ALERT SYSTEM FOR FOOD AND FEED</dc:title>
  <dc:subject/>
  <dc:creator>Windows User</dc:creator>
  <cp:keywords/>
  <cp:lastModifiedBy>Windows User</cp:lastModifiedBy>
  <cp:revision>1</cp:revision>
  <cp:lastPrinted>2010-08-20T09:43:00Z</cp:lastPrinted>
  <dcterms:created xsi:type="dcterms:W3CDTF">2020-12-21T15:41:00Z</dcterms:created>
  <dcterms:modified xsi:type="dcterms:W3CDTF">2020-12-21T15:42:00Z</dcterms:modified>
</cp:coreProperties>
</file>